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0"/>
      </w:tblGrid>
      <w:tr w:rsidR="00CE47F0" w:rsidRPr="008D6DAB">
        <w:tc>
          <w:tcPr>
            <w:tcW w:w="9639" w:type="dxa"/>
            <w:gridSpan w:val="2"/>
            <w:shd w:val="clear" w:color="auto" w:fill="auto"/>
          </w:tcPr>
          <w:p w:rsidR="00CE47F0" w:rsidRPr="008D6DAB" w:rsidRDefault="002E05AB" w:rsidP="008D6DAB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Gościno</w:t>
            </w:r>
            <w:r w:rsidR="007E09CB" w:rsidRPr="008D6DAB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45BFD">
              <w:rPr>
                <w:rFonts w:ascii="Verdana" w:hAnsi="Verdana"/>
                <w:sz w:val="18"/>
                <w:szCs w:val="18"/>
              </w:rPr>
              <w:t>9</w:t>
            </w:r>
            <w:r w:rsidR="009E0C04">
              <w:rPr>
                <w:rFonts w:ascii="Verdana" w:hAnsi="Verdana"/>
                <w:sz w:val="18"/>
                <w:szCs w:val="18"/>
              </w:rPr>
              <w:t xml:space="preserve"> grudnia 2020</w:t>
            </w:r>
            <w:r w:rsidR="00CE47F0" w:rsidRPr="008D6DAB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</w:tr>
      <w:tr w:rsidR="00CE47F0" w:rsidRPr="008D6DAB">
        <w:tc>
          <w:tcPr>
            <w:tcW w:w="9639" w:type="dxa"/>
            <w:gridSpan w:val="2"/>
            <w:shd w:val="clear" w:color="auto" w:fill="auto"/>
          </w:tcPr>
          <w:p w:rsidR="00CE47F0" w:rsidRPr="008D6DAB" w:rsidRDefault="007E09CB" w:rsidP="001F3A83">
            <w:pPr>
              <w:rPr>
                <w:rFonts w:ascii="Verdana" w:hAnsi="Verdana"/>
                <w:sz w:val="18"/>
                <w:szCs w:val="18"/>
              </w:rPr>
            </w:pPr>
            <w:r w:rsidRPr="008D6DAB"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</w:tc>
      </w:tr>
      <w:tr w:rsidR="00CE47F0" w:rsidRPr="008D6DAB">
        <w:tc>
          <w:tcPr>
            <w:tcW w:w="4819" w:type="dxa"/>
            <w:shd w:val="clear" w:color="auto" w:fill="auto"/>
          </w:tcPr>
          <w:p w:rsidR="00CE47F0" w:rsidRPr="008D6DAB" w:rsidRDefault="00CE47F0">
            <w:pPr>
              <w:pStyle w:val="Zawartotabeli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CE47F0" w:rsidRPr="008D6DAB" w:rsidRDefault="00CE47F0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727514" w:rsidRPr="008D6DAB" w:rsidRDefault="00727514" w:rsidP="008C1A6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727514" w:rsidRPr="008D6DAB" w:rsidRDefault="00727514" w:rsidP="008C1A6E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CE47F0" w:rsidRPr="008D6DAB" w:rsidRDefault="00C93A82" w:rsidP="008C1A6E">
      <w:pPr>
        <w:jc w:val="center"/>
        <w:rPr>
          <w:rFonts w:ascii="Verdana" w:hAnsi="Verdana"/>
          <w:b/>
          <w:bCs/>
          <w:sz w:val="18"/>
          <w:szCs w:val="18"/>
        </w:rPr>
      </w:pPr>
      <w:r w:rsidRPr="008D6DAB">
        <w:rPr>
          <w:rFonts w:ascii="Verdana" w:hAnsi="Verdana"/>
          <w:b/>
          <w:bCs/>
          <w:sz w:val="18"/>
          <w:szCs w:val="18"/>
        </w:rPr>
        <w:t>INFO</w:t>
      </w:r>
      <w:r w:rsidR="00661FAE" w:rsidRPr="008D6DAB">
        <w:rPr>
          <w:rFonts w:ascii="Verdana" w:hAnsi="Verdana"/>
          <w:b/>
          <w:bCs/>
          <w:sz w:val="18"/>
          <w:szCs w:val="18"/>
        </w:rPr>
        <w:t>RMACJA O TREŚCI ZŁOŻONYCH OFERT</w:t>
      </w:r>
    </w:p>
    <w:p w:rsidR="00CE47F0" w:rsidRPr="008D6DAB" w:rsidRDefault="00C93A82">
      <w:pPr>
        <w:jc w:val="center"/>
        <w:rPr>
          <w:rFonts w:ascii="Verdana" w:hAnsi="Verdana"/>
          <w:bCs/>
          <w:sz w:val="18"/>
          <w:szCs w:val="18"/>
        </w:rPr>
      </w:pPr>
      <w:r w:rsidRPr="008D6DAB">
        <w:rPr>
          <w:rFonts w:ascii="Verdana" w:hAnsi="Verdana"/>
          <w:bCs/>
          <w:sz w:val="18"/>
          <w:szCs w:val="18"/>
        </w:rPr>
        <w:t>dot.: postępowania o udzielenie zamówienia publicznego</w:t>
      </w:r>
    </w:p>
    <w:p w:rsidR="00574036" w:rsidRPr="008D6DAB" w:rsidRDefault="00847F1F" w:rsidP="00574036">
      <w:pPr>
        <w:tabs>
          <w:tab w:val="left" w:pos="345"/>
        </w:tabs>
        <w:spacing w:line="276" w:lineRule="auto"/>
        <w:ind w:hanging="360"/>
        <w:jc w:val="center"/>
        <w:rPr>
          <w:rFonts w:ascii="Verdana" w:hAnsi="Verdana"/>
          <w:sz w:val="18"/>
          <w:szCs w:val="18"/>
        </w:rPr>
      </w:pPr>
      <w:r w:rsidRPr="008D6DAB">
        <w:rPr>
          <w:rFonts w:ascii="Verdana" w:hAnsi="Verdana"/>
          <w:bCs/>
          <w:sz w:val="18"/>
          <w:szCs w:val="18"/>
        </w:rPr>
        <w:t>pn</w:t>
      </w:r>
      <w:r w:rsidR="001F3A83" w:rsidRPr="008D6DAB">
        <w:rPr>
          <w:rFonts w:ascii="Verdana" w:hAnsi="Verdana"/>
          <w:bCs/>
          <w:sz w:val="18"/>
          <w:szCs w:val="18"/>
        </w:rPr>
        <w:t xml:space="preserve">.: </w:t>
      </w:r>
      <w:r w:rsidR="00574036" w:rsidRPr="008D6DAB">
        <w:rPr>
          <w:rFonts w:ascii="Verdana" w:hAnsi="Verdana" w:cs="Verdana"/>
          <w:b/>
          <w:bCs/>
          <w:sz w:val="18"/>
          <w:szCs w:val="18"/>
        </w:rPr>
        <w:t>„Sukcesywna dostawa artykułów żywnościowych”</w:t>
      </w:r>
    </w:p>
    <w:p w:rsidR="0013290A" w:rsidRPr="008D6DAB" w:rsidRDefault="0013290A" w:rsidP="0013290A">
      <w:pPr>
        <w:jc w:val="center"/>
        <w:rPr>
          <w:rFonts w:ascii="Verdana" w:hAnsi="Verdana"/>
          <w:sz w:val="18"/>
          <w:szCs w:val="18"/>
        </w:rPr>
      </w:pPr>
    </w:p>
    <w:p w:rsidR="00727514" w:rsidRPr="008D6DAB" w:rsidRDefault="00727514">
      <w:pPr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7C219B" w:rsidRPr="008D6DAB" w:rsidRDefault="00CE47F0">
      <w:pPr>
        <w:jc w:val="both"/>
        <w:rPr>
          <w:rFonts w:ascii="Verdana" w:hAnsi="Verdana"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ab/>
      </w:r>
      <w:r w:rsidR="00C93A82" w:rsidRPr="008D6DAB">
        <w:rPr>
          <w:rFonts w:ascii="Verdana" w:hAnsi="Verdana"/>
          <w:sz w:val="18"/>
          <w:szCs w:val="18"/>
        </w:rPr>
        <w:t xml:space="preserve">Na mocy art. 86 ust. 5 ustawy z dnia 29 stycznia 2004 roku Prawo zamówień publicznych </w:t>
      </w:r>
      <w:r w:rsidR="00727514" w:rsidRPr="008D6DAB">
        <w:rPr>
          <w:rFonts w:ascii="Verdana" w:hAnsi="Verdana"/>
          <w:sz w:val="18"/>
          <w:szCs w:val="18"/>
        </w:rPr>
        <w:t>(t. j.</w:t>
      </w:r>
      <w:r w:rsidR="009E0C04" w:rsidRPr="009E0C04">
        <w:rPr>
          <w:rFonts w:ascii="Verdana" w:hAnsi="Verdana" w:cs="Verdana"/>
          <w:sz w:val="20"/>
          <w:szCs w:val="20"/>
        </w:rPr>
        <w:t xml:space="preserve"> </w:t>
      </w:r>
      <w:r w:rsidR="009E0C04">
        <w:rPr>
          <w:rFonts w:ascii="Verdana" w:hAnsi="Verdana" w:cs="Verdana"/>
          <w:sz w:val="20"/>
          <w:szCs w:val="20"/>
        </w:rPr>
        <w:t>Dz. U. z 2019r. poz. 1843</w:t>
      </w:r>
      <w:r w:rsidR="00C93A82" w:rsidRPr="008D6DAB">
        <w:rPr>
          <w:rFonts w:ascii="Verdana" w:hAnsi="Verdana"/>
          <w:sz w:val="18"/>
          <w:szCs w:val="18"/>
        </w:rPr>
        <w:t xml:space="preserve">) </w:t>
      </w:r>
      <w:r w:rsidR="009E0C04">
        <w:rPr>
          <w:rFonts w:ascii="Verdana" w:hAnsi="Verdana"/>
          <w:sz w:val="18"/>
          <w:szCs w:val="18"/>
        </w:rPr>
        <w:t>Zespół Szkół im. Macieja Rataja w Gościnie</w:t>
      </w:r>
      <w:r w:rsidR="006A0534">
        <w:rPr>
          <w:rFonts w:ascii="Verdana" w:hAnsi="Verdana"/>
          <w:sz w:val="18"/>
          <w:szCs w:val="18"/>
        </w:rPr>
        <w:t xml:space="preserve"> </w:t>
      </w:r>
      <w:r w:rsidR="00C93A82" w:rsidRPr="008D6DAB">
        <w:rPr>
          <w:rFonts w:ascii="Verdana" w:hAnsi="Verdana"/>
          <w:sz w:val="18"/>
          <w:szCs w:val="18"/>
        </w:rPr>
        <w:t xml:space="preserve"> informuje, co następuje: </w:t>
      </w:r>
      <w:r w:rsidR="00C93A82" w:rsidRPr="008D6DAB">
        <w:rPr>
          <w:rFonts w:ascii="Verdana" w:hAnsi="Verdana"/>
          <w:sz w:val="18"/>
          <w:szCs w:val="18"/>
        </w:rPr>
        <w:cr/>
      </w:r>
    </w:p>
    <w:p w:rsidR="00066B33" w:rsidRPr="008D6DAB" w:rsidRDefault="005A1A10">
      <w:pPr>
        <w:jc w:val="both"/>
        <w:rPr>
          <w:rFonts w:ascii="Verdana" w:hAnsi="Verdana"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1.</w:t>
      </w:r>
      <w:r w:rsidR="00066B33" w:rsidRPr="008D6DAB">
        <w:rPr>
          <w:rFonts w:ascii="Verdana" w:hAnsi="Verdana"/>
          <w:sz w:val="18"/>
          <w:szCs w:val="18"/>
        </w:rPr>
        <w:t xml:space="preserve"> Otwarcie ofert nastąpiło</w:t>
      </w:r>
      <w:r w:rsidR="008C1A6E" w:rsidRPr="008D6DAB">
        <w:rPr>
          <w:rFonts w:ascii="Verdana" w:hAnsi="Verdana"/>
          <w:sz w:val="18"/>
          <w:szCs w:val="18"/>
        </w:rPr>
        <w:t xml:space="preserve"> </w:t>
      </w:r>
      <w:r w:rsidR="008D6DAB" w:rsidRPr="008D6DAB">
        <w:rPr>
          <w:rFonts w:ascii="Verdana" w:hAnsi="Verdana"/>
          <w:sz w:val="18"/>
          <w:szCs w:val="18"/>
        </w:rPr>
        <w:t>w dniu</w:t>
      </w:r>
      <w:r w:rsidR="009E0C04">
        <w:rPr>
          <w:rFonts w:ascii="Verdana" w:hAnsi="Verdana"/>
          <w:sz w:val="18"/>
          <w:szCs w:val="18"/>
        </w:rPr>
        <w:t xml:space="preserve"> 09.12.2020</w:t>
      </w:r>
      <w:r w:rsidR="008D6DAB" w:rsidRPr="008D6DAB">
        <w:rPr>
          <w:rFonts w:ascii="Verdana" w:hAnsi="Verdana"/>
          <w:sz w:val="18"/>
          <w:szCs w:val="18"/>
        </w:rPr>
        <w:t xml:space="preserve"> </w:t>
      </w:r>
      <w:r w:rsidR="00066B33" w:rsidRPr="008D6DAB">
        <w:rPr>
          <w:rFonts w:ascii="Verdana" w:hAnsi="Verdana"/>
          <w:sz w:val="18"/>
          <w:szCs w:val="18"/>
        </w:rPr>
        <w:t xml:space="preserve">r. o godzinie </w:t>
      </w:r>
      <w:r w:rsidR="009E0C04">
        <w:rPr>
          <w:rFonts w:ascii="Verdana" w:hAnsi="Verdana"/>
          <w:sz w:val="18"/>
          <w:szCs w:val="18"/>
        </w:rPr>
        <w:t>10.30</w:t>
      </w:r>
      <w:r w:rsidR="00305364">
        <w:rPr>
          <w:rFonts w:ascii="Verdana" w:hAnsi="Verdana"/>
          <w:sz w:val="18"/>
          <w:szCs w:val="18"/>
        </w:rPr>
        <w:t xml:space="preserve">                      </w:t>
      </w:r>
    </w:p>
    <w:p w:rsidR="00066B33" w:rsidRPr="008D6DAB" w:rsidRDefault="00066B33">
      <w:pPr>
        <w:jc w:val="both"/>
        <w:rPr>
          <w:rFonts w:ascii="Verdana" w:hAnsi="Verdana"/>
          <w:sz w:val="18"/>
          <w:szCs w:val="18"/>
        </w:rPr>
      </w:pPr>
    </w:p>
    <w:p w:rsidR="000D6BE7" w:rsidRPr="008D6DAB" w:rsidRDefault="002E4F1C">
      <w:pPr>
        <w:jc w:val="both"/>
        <w:rPr>
          <w:rFonts w:ascii="Verdana" w:hAnsi="Verdana"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 xml:space="preserve">2. </w:t>
      </w:r>
      <w:r w:rsidR="008D6DAB" w:rsidRPr="008D6DAB">
        <w:rPr>
          <w:rFonts w:ascii="Verdana" w:hAnsi="Verdana"/>
          <w:sz w:val="18"/>
          <w:szCs w:val="18"/>
        </w:rPr>
        <w:t>Pozostałe informacje:</w:t>
      </w:r>
    </w:p>
    <w:p w:rsidR="008D6DAB" w:rsidRPr="008D6DAB" w:rsidRDefault="008D6DAB">
      <w:pPr>
        <w:jc w:val="both"/>
        <w:rPr>
          <w:rFonts w:ascii="Verdana" w:hAnsi="Verdana"/>
          <w:b/>
          <w:sz w:val="18"/>
          <w:szCs w:val="18"/>
        </w:rPr>
      </w:pPr>
    </w:p>
    <w:p w:rsidR="008D6DAB" w:rsidRDefault="008D6DAB" w:rsidP="008D6DAB">
      <w:pPr>
        <w:jc w:val="both"/>
        <w:rPr>
          <w:rFonts w:ascii="Verdana" w:hAnsi="Verdana"/>
          <w:b/>
          <w:sz w:val="18"/>
          <w:szCs w:val="18"/>
        </w:rPr>
      </w:pPr>
      <w:r w:rsidRPr="008D6DAB">
        <w:rPr>
          <w:rFonts w:ascii="Verdana" w:hAnsi="Verdana"/>
          <w:b/>
          <w:sz w:val="18"/>
          <w:szCs w:val="18"/>
        </w:rPr>
        <w:t xml:space="preserve">ZADANIE NR 1  ARTYKUŁY SYPKIE, PRZETWORY I PRZYPRAWY </w:t>
      </w:r>
    </w:p>
    <w:p w:rsidR="008D6DAB" w:rsidRDefault="008D6DAB" w:rsidP="008D6DAB">
      <w:pPr>
        <w:jc w:val="both"/>
        <w:rPr>
          <w:rFonts w:ascii="Verdana" w:hAnsi="Verdana"/>
          <w:b/>
          <w:sz w:val="18"/>
          <w:szCs w:val="18"/>
        </w:rPr>
      </w:pPr>
    </w:p>
    <w:p w:rsidR="008D6DAB" w:rsidRPr="008D6DAB" w:rsidRDefault="002E4F1C" w:rsidP="008D6DAB">
      <w:pPr>
        <w:jc w:val="both"/>
        <w:rPr>
          <w:rFonts w:ascii="Verdana" w:hAnsi="Verdana"/>
          <w:b/>
          <w:bCs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Kwota, jaką Zamawiający zamierza przeznaczyć na sfinansowanie zamówienia wynosi:</w:t>
      </w:r>
      <w:r w:rsidR="009E0C04">
        <w:rPr>
          <w:rFonts w:ascii="Verdana" w:hAnsi="Verdana"/>
          <w:sz w:val="18"/>
          <w:szCs w:val="18"/>
        </w:rPr>
        <w:t xml:space="preserve"> </w:t>
      </w:r>
      <w:r w:rsidR="009E0C04" w:rsidRPr="00167022">
        <w:rPr>
          <w:rFonts w:ascii="Verdana" w:hAnsi="Verdana"/>
          <w:b/>
          <w:sz w:val="20"/>
          <w:szCs w:val="20"/>
          <w:u w:val="single"/>
        </w:rPr>
        <w:t>34.788,04</w:t>
      </w:r>
      <w:r w:rsidR="009E0C04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8D6DAB" w:rsidRPr="008D6DAB">
        <w:rPr>
          <w:rFonts w:ascii="Verdana" w:hAnsi="Verdana"/>
          <w:b/>
          <w:bCs/>
          <w:sz w:val="18"/>
          <w:szCs w:val="18"/>
        </w:rPr>
        <w:t>zł brutto.</w:t>
      </w:r>
    </w:p>
    <w:p w:rsidR="002E4F1C" w:rsidRPr="008D6DAB" w:rsidRDefault="002E4F1C" w:rsidP="008D6DAB">
      <w:pPr>
        <w:jc w:val="both"/>
        <w:rPr>
          <w:rFonts w:ascii="Verdana" w:hAnsi="Verdana"/>
          <w:sz w:val="18"/>
          <w:szCs w:val="18"/>
        </w:rPr>
      </w:pPr>
    </w:p>
    <w:p w:rsidR="002E4F1C" w:rsidRPr="008D6DAB" w:rsidRDefault="002E4F1C" w:rsidP="002E4F1C">
      <w:pPr>
        <w:jc w:val="both"/>
        <w:rPr>
          <w:rFonts w:ascii="Verdana" w:hAnsi="Verdana"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W terminie złożono następujące oferty:</w:t>
      </w:r>
    </w:p>
    <w:p w:rsidR="000D6BE7" w:rsidRPr="008D6DAB" w:rsidRDefault="000D6BE7">
      <w:pPr>
        <w:jc w:val="both"/>
        <w:rPr>
          <w:rFonts w:ascii="Verdana" w:hAnsi="Verdana"/>
          <w:sz w:val="18"/>
          <w:szCs w:val="1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845"/>
        <w:gridCol w:w="1842"/>
        <w:gridCol w:w="1985"/>
      </w:tblGrid>
      <w:tr w:rsidR="002E4F1C" w:rsidRPr="008D6DAB" w:rsidTr="009E0C04">
        <w:tc>
          <w:tcPr>
            <w:tcW w:w="684" w:type="dxa"/>
            <w:shd w:val="clear" w:color="auto" w:fill="auto"/>
            <w:vAlign w:val="center"/>
          </w:tcPr>
          <w:p w:rsidR="002E4F1C" w:rsidRPr="008D6DAB" w:rsidRDefault="002E4F1C" w:rsidP="007C613C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2E4F1C" w:rsidRPr="008D6DAB" w:rsidRDefault="002E4F1C" w:rsidP="007C613C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4F1C" w:rsidRPr="008D6DAB" w:rsidRDefault="002E4F1C" w:rsidP="000F36F2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 xml:space="preserve">Kryterium - cena </w:t>
            </w:r>
          </w:p>
        </w:tc>
        <w:tc>
          <w:tcPr>
            <w:tcW w:w="1985" w:type="dxa"/>
          </w:tcPr>
          <w:p w:rsidR="002E4F1C" w:rsidRPr="008D6DAB" w:rsidRDefault="002E4F1C" w:rsidP="000F36F2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Kryterium – szybkość reakcji</w:t>
            </w:r>
          </w:p>
        </w:tc>
      </w:tr>
      <w:tr w:rsidR="008D6DAB" w:rsidRPr="008D6DAB" w:rsidTr="009E0C04">
        <w:tc>
          <w:tcPr>
            <w:tcW w:w="684" w:type="dxa"/>
            <w:shd w:val="clear" w:color="auto" w:fill="auto"/>
            <w:vAlign w:val="center"/>
          </w:tcPr>
          <w:p w:rsidR="008D6DAB" w:rsidRPr="008D6DAB" w:rsidRDefault="008D6DAB" w:rsidP="008D6DAB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D6DA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8D6DAB" w:rsidRPr="008D6DAB" w:rsidRDefault="009E0C04" w:rsidP="008D6D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Hurtownia Owocowo – Warzywno - Spożywcza KAROTKA, ul. Jasna 25, 78-100 Kołobrzeg, NIP: 671-113-42-87, REGON: 331065322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6DAB" w:rsidRPr="008D6DAB" w:rsidRDefault="009E0C04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32.514,43 zł</w:t>
            </w:r>
          </w:p>
        </w:tc>
        <w:tc>
          <w:tcPr>
            <w:tcW w:w="1985" w:type="dxa"/>
            <w:vAlign w:val="center"/>
          </w:tcPr>
          <w:p w:rsidR="008D6DAB" w:rsidRPr="008D6DAB" w:rsidRDefault="009E0C04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1h</w:t>
            </w:r>
          </w:p>
        </w:tc>
      </w:tr>
      <w:tr w:rsidR="008D6DAB" w:rsidRPr="008D6DAB" w:rsidTr="009E0C04">
        <w:tc>
          <w:tcPr>
            <w:tcW w:w="684" w:type="dxa"/>
            <w:shd w:val="clear" w:color="auto" w:fill="auto"/>
            <w:vAlign w:val="center"/>
          </w:tcPr>
          <w:p w:rsidR="008D6DAB" w:rsidRPr="008D6DAB" w:rsidRDefault="008D6DAB" w:rsidP="008D6DAB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D6DA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8D6DAB" w:rsidRPr="008D6DAB" w:rsidRDefault="009E0C04" w:rsidP="008D6D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Hurtownia Bastek Michał ul. Szczecińska 32, 75-137 Koszalin, NIP: 669-199-13-37, REGON: 331252490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6DAB" w:rsidRPr="008D6DAB" w:rsidRDefault="009E0C04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28.844,57 zł</w:t>
            </w:r>
          </w:p>
        </w:tc>
        <w:tc>
          <w:tcPr>
            <w:tcW w:w="1985" w:type="dxa"/>
            <w:vAlign w:val="center"/>
          </w:tcPr>
          <w:p w:rsidR="008D6DAB" w:rsidRPr="008D6DAB" w:rsidRDefault="009E0C04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1h</w:t>
            </w:r>
          </w:p>
        </w:tc>
      </w:tr>
    </w:tbl>
    <w:p w:rsidR="008D6DAB" w:rsidRPr="008D6DAB" w:rsidRDefault="008D6DAB" w:rsidP="000D6BE7">
      <w:pPr>
        <w:jc w:val="both"/>
        <w:rPr>
          <w:rFonts w:ascii="Verdana" w:hAnsi="Verdana"/>
          <w:b/>
          <w:sz w:val="18"/>
          <w:szCs w:val="18"/>
        </w:rPr>
      </w:pPr>
    </w:p>
    <w:p w:rsidR="00E10565" w:rsidRDefault="00E10565" w:rsidP="002E4F1C">
      <w:pPr>
        <w:jc w:val="both"/>
        <w:rPr>
          <w:rFonts w:ascii="Verdana" w:hAnsi="Verdana"/>
          <w:b/>
          <w:sz w:val="18"/>
          <w:szCs w:val="18"/>
        </w:rPr>
      </w:pPr>
    </w:p>
    <w:p w:rsidR="008D6DAB" w:rsidRDefault="008D6DAB" w:rsidP="002E4F1C">
      <w:pPr>
        <w:jc w:val="both"/>
        <w:rPr>
          <w:rFonts w:ascii="Verdana" w:hAnsi="Verdana"/>
          <w:b/>
          <w:sz w:val="18"/>
          <w:szCs w:val="18"/>
        </w:rPr>
      </w:pPr>
      <w:r w:rsidRPr="008D6DAB">
        <w:rPr>
          <w:rFonts w:ascii="Verdana" w:hAnsi="Verdana"/>
          <w:b/>
          <w:sz w:val="18"/>
          <w:szCs w:val="18"/>
        </w:rPr>
        <w:t xml:space="preserve">ZADANIE NR 2  MIĘSO I PRZETWORY ORAZ DRÓB I PRZETWORY </w:t>
      </w:r>
    </w:p>
    <w:p w:rsidR="002E4F1C" w:rsidRPr="008D6DAB" w:rsidRDefault="002E4F1C" w:rsidP="002E4F1C">
      <w:pPr>
        <w:jc w:val="both"/>
        <w:rPr>
          <w:rFonts w:ascii="Verdana" w:hAnsi="Verdana"/>
          <w:b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 xml:space="preserve">Kwota, jaką Zamawiający zamierza przeznaczyć na sfinansowanie zamówienia wynosi: </w:t>
      </w:r>
      <w:r w:rsidR="009E0C04">
        <w:rPr>
          <w:rFonts w:ascii="Verdana" w:hAnsi="Verdana"/>
          <w:b/>
          <w:sz w:val="20"/>
          <w:szCs w:val="20"/>
          <w:u w:val="single"/>
        </w:rPr>
        <w:t xml:space="preserve">79.774,85 </w:t>
      </w:r>
      <w:r w:rsidR="008D6DAB" w:rsidRPr="008D6DAB">
        <w:rPr>
          <w:rFonts w:ascii="Verdana" w:hAnsi="Verdana"/>
          <w:b/>
          <w:bCs/>
          <w:sz w:val="18"/>
          <w:szCs w:val="18"/>
        </w:rPr>
        <w:t>zł brutto.</w:t>
      </w:r>
    </w:p>
    <w:p w:rsidR="002E4F1C" w:rsidRPr="008D6DAB" w:rsidRDefault="002E4F1C" w:rsidP="002E4F1C">
      <w:pPr>
        <w:rPr>
          <w:rFonts w:ascii="Verdana" w:hAnsi="Verdana"/>
          <w:sz w:val="18"/>
          <w:szCs w:val="18"/>
        </w:rPr>
      </w:pPr>
    </w:p>
    <w:p w:rsidR="002E4F1C" w:rsidRPr="008D6DAB" w:rsidRDefault="002E4F1C" w:rsidP="000D6BE7">
      <w:pPr>
        <w:jc w:val="both"/>
        <w:rPr>
          <w:rFonts w:ascii="Verdana" w:hAnsi="Verdana"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W terminie złożono następujące oferty:</w:t>
      </w: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845"/>
        <w:gridCol w:w="1842"/>
        <w:gridCol w:w="1985"/>
      </w:tblGrid>
      <w:tr w:rsidR="002E4F1C" w:rsidRPr="008D6DAB" w:rsidTr="008D6DAB">
        <w:tc>
          <w:tcPr>
            <w:tcW w:w="684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 xml:space="preserve">Kryterium - cena </w:t>
            </w:r>
          </w:p>
        </w:tc>
        <w:tc>
          <w:tcPr>
            <w:tcW w:w="1985" w:type="dxa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Kryterium – szybkość reakcji</w:t>
            </w:r>
          </w:p>
        </w:tc>
      </w:tr>
      <w:tr w:rsidR="008D6DAB" w:rsidRPr="008D6DAB" w:rsidTr="008D6DAB">
        <w:tc>
          <w:tcPr>
            <w:tcW w:w="684" w:type="dxa"/>
            <w:shd w:val="clear" w:color="auto" w:fill="auto"/>
            <w:vAlign w:val="center"/>
          </w:tcPr>
          <w:p w:rsidR="008D6DAB" w:rsidRPr="008D6DAB" w:rsidRDefault="008D6DAB" w:rsidP="008D6DAB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D6DA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845" w:type="dxa"/>
            <w:shd w:val="clear" w:color="auto" w:fill="auto"/>
            <w:vAlign w:val="center"/>
          </w:tcPr>
          <w:p w:rsidR="008D6DAB" w:rsidRPr="008D6DAB" w:rsidRDefault="009E0C04" w:rsidP="008D6DAB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Hurtownia Wielobranżowa ROJAN, Ząbrowo 30, 78-120 Gościno, NIP: 671-00-10-614, REGON: 330184208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6DAB" w:rsidRPr="008D6DAB" w:rsidRDefault="009E0C04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76.539,60 zł</w:t>
            </w:r>
          </w:p>
        </w:tc>
        <w:tc>
          <w:tcPr>
            <w:tcW w:w="1985" w:type="dxa"/>
            <w:vAlign w:val="center"/>
          </w:tcPr>
          <w:p w:rsidR="008D6DAB" w:rsidRPr="008D6DAB" w:rsidRDefault="009E0C04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1h</w:t>
            </w:r>
          </w:p>
        </w:tc>
      </w:tr>
    </w:tbl>
    <w:p w:rsidR="000D6BE7" w:rsidRPr="008D6DAB" w:rsidRDefault="000D6BE7" w:rsidP="000D6BE7">
      <w:pPr>
        <w:jc w:val="both"/>
        <w:rPr>
          <w:rFonts w:ascii="Verdana" w:hAnsi="Verdana"/>
          <w:sz w:val="18"/>
          <w:szCs w:val="18"/>
        </w:rPr>
      </w:pPr>
    </w:p>
    <w:p w:rsidR="000D6BE7" w:rsidRPr="008D6DAB" w:rsidRDefault="000D6BE7" w:rsidP="000D6BE7">
      <w:pPr>
        <w:jc w:val="both"/>
        <w:rPr>
          <w:rFonts w:ascii="Verdana" w:hAnsi="Verdana"/>
          <w:sz w:val="18"/>
          <w:szCs w:val="18"/>
        </w:rPr>
      </w:pPr>
    </w:p>
    <w:p w:rsidR="008D6DAB" w:rsidRDefault="008D6DAB" w:rsidP="008D6DAB">
      <w:pPr>
        <w:jc w:val="both"/>
        <w:rPr>
          <w:rFonts w:ascii="Verdana" w:hAnsi="Verdana"/>
          <w:b/>
          <w:sz w:val="18"/>
          <w:szCs w:val="18"/>
        </w:rPr>
      </w:pPr>
      <w:r w:rsidRPr="008D6DAB">
        <w:rPr>
          <w:rFonts w:ascii="Verdana" w:hAnsi="Verdana"/>
          <w:b/>
          <w:sz w:val="18"/>
          <w:szCs w:val="18"/>
        </w:rPr>
        <w:t xml:space="preserve">ZADANIE NR 3  NABIAŁ </w:t>
      </w:r>
    </w:p>
    <w:p w:rsidR="008D6DAB" w:rsidRPr="008D6DAB" w:rsidRDefault="002E4F1C" w:rsidP="008D6DAB">
      <w:pPr>
        <w:jc w:val="both"/>
        <w:rPr>
          <w:rFonts w:ascii="Verdana" w:hAnsi="Verdana"/>
          <w:b/>
          <w:bCs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Kwota, jaką Zamawiający zamierza przeznaczyć na sfinansowanie zamówienia wynosi:</w:t>
      </w:r>
      <w:r w:rsidR="009E0C04" w:rsidRPr="009E0C04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379BB">
        <w:rPr>
          <w:rFonts w:ascii="Verdana" w:hAnsi="Verdana"/>
          <w:b/>
          <w:sz w:val="20"/>
          <w:szCs w:val="20"/>
          <w:u w:val="single"/>
        </w:rPr>
        <w:t>48.103,50</w:t>
      </w:r>
      <w:r w:rsidRPr="008D6DAB">
        <w:rPr>
          <w:rFonts w:ascii="Verdana" w:hAnsi="Verdana"/>
          <w:sz w:val="18"/>
          <w:szCs w:val="18"/>
        </w:rPr>
        <w:t xml:space="preserve"> </w:t>
      </w:r>
      <w:r w:rsidR="008D6DAB" w:rsidRPr="008D6DAB">
        <w:rPr>
          <w:rFonts w:ascii="Verdana" w:hAnsi="Verdana"/>
          <w:b/>
          <w:bCs/>
          <w:sz w:val="18"/>
          <w:szCs w:val="18"/>
        </w:rPr>
        <w:t>zł brutto.</w:t>
      </w:r>
    </w:p>
    <w:p w:rsidR="002E4F1C" w:rsidRPr="008D6DAB" w:rsidRDefault="002E4F1C" w:rsidP="008D6DAB">
      <w:pPr>
        <w:jc w:val="both"/>
        <w:rPr>
          <w:rFonts w:ascii="Verdana" w:hAnsi="Verdana"/>
          <w:sz w:val="18"/>
          <w:szCs w:val="18"/>
        </w:rPr>
      </w:pPr>
    </w:p>
    <w:p w:rsidR="002E4F1C" w:rsidRPr="008D6DAB" w:rsidRDefault="002E4F1C" w:rsidP="000D6BE7">
      <w:pPr>
        <w:jc w:val="both"/>
        <w:rPr>
          <w:rFonts w:ascii="Verdana" w:hAnsi="Verdana"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W terminie złożono następujące oferty:</w:t>
      </w:r>
    </w:p>
    <w:p w:rsidR="000D6BE7" w:rsidRPr="008D6DAB" w:rsidRDefault="000D6BE7" w:rsidP="000D6BE7">
      <w:pPr>
        <w:jc w:val="both"/>
        <w:rPr>
          <w:rFonts w:ascii="Verdana" w:hAnsi="Verdana"/>
          <w:sz w:val="18"/>
          <w:szCs w:val="1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278"/>
        <w:gridCol w:w="2409"/>
        <w:gridCol w:w="1985"/>
      </w:tblGrid>
      <w:tr w:rsidR="002E4F1C" w:rsidRPr="008D6DAB" w:rsidTr="00A77728">
        <w:tc>
          <w:tcPr>
            <w:tcW w:w="684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 xml:space="preserve">Kryterium - cena </w:t>
            </w:r>
          </w:p>
        </w:tc>
        <w:tc>
          <w:tcPr>
            <w:tcW w:w="1985" w:type="dxa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Kryterium – szybkość reakcji</w:t>
            </w:r>
          </w:p>
        </w:tc>
      </w:tr>
      <w:tr w:rsidR="009E0C04" w:rsidRPr="008D6DAB" w:rsidTr="009E0C04">
        <w:tc>
          <w:tcPr>
            <w:tcW w:w="684" w:type="dxa"/>
            <w:shd w:val="clear" w:color="auto" w:fill="auto"/>
            <w:vAlign w:val="center"/>
          </w:tcPr>
          <w:p w:rsidR="009E0C04" w:rsidRPr="009E0C04" w:rsidRDefault="009E0C04" w:rsidP="009E0C04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9E0C04" w:rsidRPr="008D6DAB" w:rsidRDefault="009E0C04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Hurtownia Wielobranżowa ROJAN, Ząbrowo 30, 78-120 Gościno, NIP: 671-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00-10-614, REGON: 330184208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0C04" w:rsidRPr="008D6DAB" w:rsidRDefault="009E0C04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48.038,65 zł</w:t>
            </w:r>
          </w:p>
        </w:tc>
        <w:tc>
          <w:tcPr>
            <w:tcW w:w="1985" w:type="dxa"/>
            <w:vAlign w:val="center"/>
          </w:tcPr>
          <w:p w:rsidR="009E0C04" w:rsidRPr="009E0C04" w:rsidRDefault="009E0C04" w:rsidP="009E0C04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9E0C04"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</w:tr>
      <w:tr w:rsidR="009E0C04" w:rsidRPr="008D6DAB" w:rsidTr="009E0C04">
        <w:tc>
          <w:tcPr>
            <w:tcW w:w="684" w:type="dxa"/>
            <w:shd w:val="clear" w:color="auto" w:fill="auto"/>
            <w:vAlign w:val="center"/>
          </w:tcPr>
          <w:p w:rsidR="009E0C04" w:rsidRDefault="009E0C04" w:rsidP="009E0C04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9E0C04" w:rsidRDefault="009E0C04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AKA Sp. Z o.o. ul. Szczecińska 8-10 , 75-120 Koszalin NIP: 669-238-24-89, REGON: 331460455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0C04" w:rsidRDefault="009E0C04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47.249,79 zł</w:t>
            </w:r>
          </w:p>
        </w:tc>
        <w:tc>
          <w:tcPr>
            <w:tcW w:w="1985" w:type="dxa"/>
            <w:vAlign w:val="center"/>
          </w:tcPr>
          <w:p w:rsidR="009E0C04" w:rsidRPr="009E0C04" w:rsidRDefault="009E0C04" w:rsidP="009E0C04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</w:tr>
      <w:tr w:rsidR="009E0C04" w:rsidRPr="008D6DAB" w:rsidTr="009E0C04">
        <w:tc>
          <w:tcPr>
            <w:tcW w:w="684" w:type="dxa"/>
            <w:shd w:val="clear" w:color="auto" w:fill="auto"/>
            <w:vAlign w:val="center"/>
          </w:tcPr>
          <w:p w:rsidR="009E0C04" w:rsidRDefault="009E0C04" w:rsidP="009E0C04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9E0C04" w:rsidRDefault="009E0C04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Spółdzielnia Mleczarska MLEKOVITA, ul. Ludowa 122, 18-200 Wysokie Mazowieckie, Hurtownia Magazyn nr 37 w Koszalinie, ul. Lubuszan 7, 75-848 Koszalin NIP: 722-000-23-29, REGON: 000437174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E0C04" w:rsidRDefault="009E0C04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41.744,24 zł</w:t>
            </w:r>
          </w:p>
        </w:tc>
        <w:tc>
          <w:tcPr>
            <w:tcW w:w="1985" w:type="dxa"/>
            <w:vAlign w:val="center"/>
          </w:tcPr>
          <w:p w:rsidR="009E0C04" w:rsidRPr="009E0C04" w:rsidRDefault="009E0C04" w:rsidP="009E0C04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1h</w:t>
            </w:r>
          </w:p>
        </w:tc>
      </w:tr>
    </w:tbl>
    <w:p w:rsidR="009E0C04" w:rsidRDefault="009E0C04" w:rsidP="002E4F1C">
      <w:pPr>
        <w:jc w:val="both"/>
        <w:rPr>
          <w:rFonts w:ascii="Verdana" w:hAnsi="Verdana"/>
          <w:b/>
          <w:sz w:val="18"/>
          <w:szCs w:val="18"/>
        </w:rPr>
      </w:pPr>
    </w:p>
    <w:p w:rsidR="008D6DAB" w:rsidRDefault="008D6DAB" w:rsidP="002E4F1C">
      <w:pPr>
        <w:jc w:val="both"/>
        <w:rPr>
          <w:rFonts w:ascii="Verdana" w:hAnsi="Verdana"/>
          <w:b/>
          <w:sz w:val="18"/>
          <w:szCs w:val="18"/>
        </w:rPr>
      </w:pPr>
      <w:r w:rsidRPr="008D6DAB">
        <w:rPr>
          <w:rFonts w:ascii="Verdana" w:hAnsi="Verdana"/>
          <w:b/>
          <w:sz w:val="18"/>
          <w:szCs w:val="18"/>
        </w:rPr>
        <w:t xml:space="preserve">ZADANIE NR 4  PIECZYWO I WYROBY CUKIERNICZE </w:t>
      </w:r>
    </w:p>
    <w:p w:rsidR="002E4F1C" w:rsidRPr="008D6DAB" w:rsidRDefault="002E4F1C" w:rsidP="002E4F1C">
      <w:pPr>
        <w:jc w:val="both"/>
        <w:rPr>
          <w:rFonts w:ascii="Verdana" w:hAnsi="Verdana"/>
          <w:b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Kwota, jaką Zamawiający zamierza przeznaczyć na sfinansowanie zamówienia wynosi:</w:t>
      </w:r>
      <w:r w:rsidR="009E0C04" w:rsidRPr="009E0C04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B379BB">
        <w:rPr>
          <w:rFonts w:ascii="Verdana" w:hAnsi="Verdana"/>
          <w:b/>
          <w:sz w:val="20"/>
          <w:szCs w:val="20"/>
          <w:u w:val="single"/>
        </w:rPr>
        <w:t>31.645,00</w:t>
      </w:r>
      <w:r w:rsidR="009E0C04" w:rsidRPr="006C4465">
        <w:rPr>
          <w:rFonts w:ascii="Verdana" w:hAnsi="Verdana"/>
          <w:sz w:val="20"/>
          <w:szCs w:val="20"/>
        </w:rPr>
        <w:t xml:space="preserve"> </w:t>
      </w:r>
      <w:r w:rsidR="008D6DAB" w:rsidRPr="008D6DAB">
        <w:rPr>
          <w:rFonts w:ascii="Verdana" w:hAnsi="Verdana"/>
          <w:b/>
          <w:bCs/>
          <w:sz w:val="18"/>
          <w:szCs w:val="18"/>
        </w:rPr>
        <w:t>zł brutto.</w:t>
      </w:r>
    </w:p>
    <w:p w:rsidR="002E4F1C" w:rsidRPr="008D6DAB" w:rsidRDefault="002E4F1C" w:rsidP="002E4F1C">
      <w:pPr>
        <w:rPr>
          <w:rFonts w:ascii="Verdana" w:hAnsi="Verdana"/>
          <w:sz w:val="18"/>
          <w:szCs w:val="18"/>
        </w:rPr>
      </w:pPr>
    </w:p>
    <w:p w:rsidR="002E4F1C" w:rsidRPr="008D6DAB" w:rsidRDefault="002E4F1C" w:rsidP="000D6BE7">
      <w:pPr>
        <w:jc w:val="both"/>
        <w:rPr>
          <w:rFonts w:ascii="Verdana" w:hAnsi="Verdana"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W terminie złożono następujące oferty:</w:t>
      </w:r>
    </w:p>
    <w:p w:rsidR="000D6BE7" w:rsidRPr="008D6DAB" w:rsidRDefault="000D6BE7" w:rsidP="000D6BE7">
      <w:pPr>
        <w:jc w:val="both"/>
        <w:rPr>
          <w:rFonts w:ascii="Verdana" w:hAnsi="Verdana"/>
          <w:sz w:val="18"/>
          <w:szCs w:val="1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278"/>
        <w:gridCol w:w="2409"/>
        <w:gridCol w:w="1985"/>
      </w:tblGrid>
      <w:tr w:rsidR="002E4F1C" w:rsidRPr="008D6DAB" w:rsidTr="00A77728">
        <w:tc>
          <w:tcPr>
            <w:tcW w:w="684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 xml:space="preserve">Kryterium - cena </w:t>
            </w:r>
          </w:p>
        </w:tc>
        <w:tc>
          <w:tcPr>
            <w:tcW w:w="1985" w:type="dxa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Kryterium – szybkość reakcji</w:t>
            </w:r>
          </w:p>
        </w:tc>
      </w:tr>
      <w:tr w:rsidR="008D6DAB" w:rsidRPr="008D6DAB" w:rsidTr="00837414">
        <w:tc>
          <w:tcPr>
            <w:tcW w:w="684" w:type="dxa"/>
            <w:shd w:val="clear" w:color="auto" w:fill="auto"/>
            <w:vAlign w:val="center"/>
          </w:tcPr>
          <w:p w:rsidR="008D6DAB" w:rsidRPr="008D6DAB" w:rsidRDefault="008D6DAB" w:rsidP="008D6DAB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D6DA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8D6DAB" w:rsidRPr="008D6DAB" w:rsidRDefault="00A6225C" w:rsidP="008D6D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Ciastkarnia – Piekarnia Hurtownia art. spożywczych Wiesław Żelek, ul. Wolińska 21, 72-400 Kamień Pomorski, NIP: 861-000-78-32, REGON: 810709131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6DAB" w:rsidRPr="008D6DAB" w:rsidRDefault="00A6225C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31.510,50 zł</w:t>
            </w:r>
          </w:p>
        </w:tc>
        <w:tc>
          <w:tcPr>
            <w:tcW w:w="1985" w:type="dxa"/>
            <w:vAlign w:val="center"/>
          </w:tcPr>
          <w:p w:rsidR="008D6DAB" w:rsidRPr="008D6DAB" w:rsidRDefault="00A6225C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1h</w:t>
            </w:r>
          </w:p>
        </w:tc>
      </w:tr>
      <w:tr w:rsidR="008D6DAB" w:rsidRPr="008D6DAB" w:rsidTr="00837414">
        <w:tc>
          <w:tcPr>
            <w:tcW w:w="684" w:type="dxa"/>
            <w:shd w:val="clear" w:color="auto" w:fill="auto"/>
            <w:vAlign w:val="center"/>
          </w:tcPr>
          <w:p w:rsidR="008D6DAB" w:rsidRPr="008D6DAB" w:rsidRDefault="008D6DAB" w:rsidP="008D6DAB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D6DA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8D6DAB" w:rsidRPr="008D6DAB" w:rsidRDefault="00A6225C" w:rsidP="008D6DAB">
            <w:pPr>
              <w:snapToGrid w:val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Produkcja - Handel GAMA s.c., 72-315 Resko, ul. Leśna 25a, NIP: 857-16-48-767, REGON: 811189952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6DAB" w:rsidRPr="008D6DAB" w:rsidRDefault="00A6225C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29.549,63 zł</w:t>
            </w:r>
          </w:p>
        </w:tc>
        <w:tc>
          <w:tcPr>
            <w:tcW w:w="1985" w:type="dxa"/>
            <w:vAlign w:val="center"/>
          </w:tcPr>
          <w:p w:rsidR="008D6DAB" w:rsidRPr="008D6DAB" w:rsidRDefault="00A6225C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1h</w:t>
            </w:r>
          </w:p>
        </w:tc>
      </w:tr>
    </w:tbl>
    <w:p w:rsidR="008D6DAB" w:rsidRPr="008D6DAB" w:rsidRDefault="008D6DAB" w:rsidP="000D6BE7">
      <w:pPr>
        <w:jc w:val="both"/>
        <w:rPr>
          <w:rFonts w:ascii="Verdana" w:hAnsi="Verdana"/>
          <w:b/>
          <w:sz w:val="18"/>
          <w:szCs w:val="18"/>
        </w:rPr>
      </w:pPr>
    </w:p>
    <w:p w:rsidR="002A0A06" w:rsidRDefault="002A0A06" w:rsidP="002E4F1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ZADANIE NR 5 </w:t>
      </w:r>
      <w:r w:rsidRPr="002A0A06">
        <w:rPr>
          <w:rFonts w:ascii="Verdana" w:hAnsi="Verdana"/>
          <w:b/>
          <w:sz w:val="18"/>
          <w:szCs w:val="18"/>
        </w:rPr>
        <w:t xml:space="preserve">WARZYWA I OWOCE, JAJKA </w:t>
      </w:r>
    </w:p>
    <w:p w:rsidR="002E4F1C" w:rsidRPr="008D6DAB" w:rsidRDefault="002E4F1C" w:rsidP="002E4F1C">
      <w:pPr>
        <w:jc w:val="both"/>
        <w:rPr>
          <w:rFonts w:ascii="Verdana" w:hAnsi="Verdana"/>
          <w:b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Kwota, jaką Zamawiający zamierza przeznaczyć na sfinansowanie zamówienia wynosi:</w:t>
      </w:r>
      <w:r w:rsidR="00A6225C" w:rsidRPr="00A6225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6225C" w:rsidRPr="00167022">
        <w:rPr>
          <w:rFonts w:ascii="Verdana" w:hAnsi="Verdana"/>
          <w:b/>
          <w:sz w:val="20"/>
          <w:szCs w:val="20"/>
          <w:u w:val="single"/>
        </w:rPr>
        <w:t>65.605,39</w:t>
      </w:r>
      <w:r w:rsidR="00A6225C" w:rsidRPr="006C4465">
        <w:rPr>
          <w:rFonts w:ascii="Verdana" w:hAnsi="Verdana"/>
          <w:sz w:val="20"/>
          <w:szCs w:val="20"/>
        </w:rPr>
        <w:t xml:space="preserve"> </w:t>
      </w:r>
      <w:r w:rsidR="008D6DAB" w:rsidRPr="008D6DAB">
        <w:rPr>
          <w:rFonts w:ascii="Verdana" w:hAnsi="Verdana"/>
          <w:b/>
          <w:bCs/>
          <w:sz w:val="18"/>
          <w:szCs w:val="18"/>
        </w:rPr>
        <w:t>zł brutto.</w:t>
      </w:r>
    </w:p>
    <w:p w:rsidR="002E4F1C" w:rsidRPr="008D6DAB" w:rsidRDefault="002E4F1C" w:rsidP="002E4F1C">
      <w:pPr>
        <w:rPr>
          <w:rFonts w:ascii="Verdana" w:hAnsi="Verdana"/>
          <w:sz w:val="18"/>
          <w:szCs w:val="18"/>
        </w:rPr>
      </w:pPr>
    </w:p>
    <w:p w:rsidR="002E4F1C" w:rsidRPr="008D6DAB" w:rsidRDefault="002E4F1C" w:rsidP="000D6BE7">
      <w:pPr>
        <w:jc w:val="both"/>
        <w:rPr>
          <w:rFonts w:ascii="Verdana" w:hAnsi="Verdana"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W terminie złożono następujące oferty:</w:t>
      </w:r>
    </w:p>
    <w:p w:rsidR="000D6BE7" w:rsidRPr="008D6DAB" w:rsidRDefault="000D6BE7" w:rsidP="000D6BE7">
      <w:pPr>
        <w:jc w:val="both"/>
        <w:rPr>
          <w:rFonts w:ascii="Verdana" w:hAnsi="Verdana"/>
          <w:sz w:val="18"/>
          <w:szCs w:val="1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278"/>
        <w:gridCol w:w="2409"/>
        <w:gridCol w:w="1985"/>
      </w:tblGrid>
      <w:tr w:rsidR="002E4F1C" w:rsidRPr="008D6DAB" w:rsidTr="00A77728">
        <w:tc>
          <w:tcPr>
            <w:tcW w:w="684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 xml:space="preserve">Kryterium - cena </w:t>
            </w:r>
          </w:p>
        </w:tc>
        <w:tc>
          <w:tcPr>
            <w:tcW w:w="1985" w:type="dxa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Kryterium – szybkość reakcji</w:t>
            </w:r>
          </w:p>
        </w:tc>
      </w:tr>
      <w:tr w:rsidR="008D6DAB" w:rsidRPr="008D6DAB" w:rsidTr="00093DE5">
        <w:tc>
          <w:tcPr>
            <w:tcW w:w="684" w:type="dxa"/>
            <w:shd w:val="clear" w:color="auto" w:fill="auto"/>
            <w:vAlign w:val="center"/>
          </w:tcPr>
          <w:p w:rsidR="008D6DAB" w:rsidRPr="008D6DAB" w:rsidRDefault="008D6DAB" w:rsidP="008D6DAB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D6DA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8D6DAB" w:rsidRPr="008D6DAB" w:rsidRDefault="00A6225C" w:rsidP="008D6D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Hurtownia Owocowo – Warzywno - spożywcza KAROTKA, ul. Jasna 25, 78-100 Kołobrzeg, NIP: 671-113-42-87, REGON: 331065322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6DAB" w:rsidRPr="008D6DAB" w:rsidRDefault="00A6225C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57.516,65 zł</w:t>
            </w:r>
          </w:p>
        </w:tc>
        <w:tc>
          <w:tcPr>
            <w:tcW w:w="1985" w:type="dxa"/>
            <w:vAlign w:val="center"/>
          </w:tcPr>
          <w:p w:rsidR="008D6DAB" w:rsidRPr="008D6DAB" w:rsidRDefault="00A6225C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1h</w:t>
            </w:r>
          </w:p>
        </w:tc>
      </w:tr>
    </w:tbl>
    <w:p w:rsidR="000D6BE7" w:rsidRPr="008D6DAB" w:rsidRDefault="000D6BE7" w:rsidP="000D6BE7">
      <w:pPr>
        <w:jc w:val="both"/>
        <w:rPr>
          <w:rFonts w:ascii="Verdana" w:hAnsi="Verdana"/>
          <w:sz w:val="18"/>
          <w:szCs w:val="18"/>
        </w:rPr>
      </w:pPr>
    </w:p>
    <w:p w:rsidR="002A0A06" w:rsidRDefault="002A0A06" w:rsidP="002E4F1C">
      <w:pPr>
        <w:jc w:val="both"/>
        <w:rPr>
          <w:rFonts w:ascii="Verdana" w:hAnsi="Verdana"/>
          <w:b/>
          <w:sz w:val="18"/>
          <w:szCs w:val="18"/>
        </w:rPr>
      </w:pPr>
      <w:r w:rsidRPr="002A0A06">
        <w:rPr>
          <w:rFonts w:ascii="Verdana" w:hAnsi="Verdana"/>
          <w:b/>
          <w:sz w:val="18"/>
          <w:szCs w:val="18"/>
        </w:rPr>
        <w:t xml:space="preserve">ZADANIE NR 6  RYBY, PRZETWORY Z RYB </w:t>
      </w:r>
    </w:p>
    <w:p w:rsidR="002E4F1C" w:rsidRPr="008D6DAB" w:rsidRDefault="002E4F1C" w:rsidP="002E4F1C">
      <w:pPr>
        <w:jc w:val="both"/>
        <w:rPr>
          <w:rFonts w:ascii="Verdana" w:hAnsi="Verdana"/>
          <w:b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Kwota, jaką Zamawiający zamierza przeznaczyć na sfinansowanie zamówienia wynosi:</w:t>
      </w:r>
      <w:r w:rsidR="00A6225C" w:rsidRPr="00A6225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6225C">
        <w:rPr>
          <w:rFonts w:ascii="Verdana" w:hAnsi="Verdana"/>
          <w:b/>
          <w:sz w:val="20"/>
          <w:szCs w:val="20"/>
          <w:u w:val="single"/>
        </w:rPr>
        <w:t>16.934,40</w:t>
      </w:r>
      <w:r w:rsidR="00A6225C" w:rsidRPr="006C4465">
        <w:rPr>
          <w:rFonts w:ascii="Verdana" w:hAnsi="Verdana"/>
          <w:sz w:val="20"/>
          <w:szCs w:val="20"/>
        </w:rPr>
        <w:t xml:space="preserve"> </w:t>
      </w:r>
      <w:r w:rsidR="008D6DAB" w:rsidRPr="008D6DAB">
        <w:rPr>
          <w:rFonts w:ascii="Verdana" w:hAnsi="Verdana"/>
          <w:b/>
          <w:bCs/>
          <w:sz w:val="18"/>
          <w:szCs w:val="18"/>
        </w:rPr>
        <w:t>zł brutto.</w:t>
      </w:r>
    </w:p>
    <w:p w:rsidR="002E4F1C" w:rsidRPr="008D6DAB" w:rsidRDefault="002E4F1C" w:rsidP="002E4F1C">
      <w:pPr>
        <w:rPr>
          <w:rFonts w:ascii="Verdana" w:hAnsi="Verdana"/>
          <w:sz w:val="18"/>
          <w:szCs w:val="18"/>
        </w:rPr>
      </w:pPr>
    </w:p>
    <w:p w:rsidR="002E4F1C" w:rsidRPr="008D6DAB" w:rsidRDefault="002E4F1C" w:rsidP="000D6BE7">
      <w:pPr>
        <w:jc w:val="both"/>
        <w:rPr>
          <w:rFonts w:ascii="Verdana" w:hAnsi="Verdana"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W terminie złożono następujące oferty:</w:t>
      </w:r>
    </w:p>
    <w:p w:rsidR="000D6BE7" w:rsidRPr="008D6DAB" w:rsidRDefault="000D6BE7" w:rsidP="000D6BE7">
      <w:pPr>
        <w:jc w:val="both"/>
        <w:rPr>
          <w:rFonts w:ascii="Verdana" w:hAnsi="Verdana"/>
          <w:sz w:val="18"/>
          <w:szCs w:val="1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278"/>
        <w:gridCol w:w="2409"/>
        <w:gridCol w:w="1985"/>
      </w:tblGrid>
      <w:tr w:rsidR="002E4F1C" w:rsidRPr="008D6DAB" w:rsidTr="00A77728">
        <w:tc>
          <w:tcPr>
            <w:tcW w:w="684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 xml:space="preserve">Kryterium - cena </w:t>
            </w:r>
          </w:p>
        </w:tc>
        <w:tc>
          <w:tcPr>
            <w:tcW w:w="1985" w:type="dxa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Kryterium – szybkość reakcji</w:t>
            </w:r>
          </w:p>
        </w:tc>
      </w:tr>
      <w:tr w:rsidR="008D6DAB" w:rsidRPr="008D6DAB" w:rsidTr="00EA412E">
        <w:tc>
          <w:tcPr>
            <w:tcW w:w="684" w:type="dxa"/>
            <w:shd w:val="clear" w:color="auto" w:fill="auto"/>
            <w:vAlign w:val="center"/>
          </w:tcPr>
          <w:p w:rsidR="008D6DAB" w:rsidRPr="008D6DAB" w:rsidRDefault="008D6DAB" w:rsidP="008D6DAB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D6DA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8D6DAB" w:rsidRPr="008D6DAB" w:rsidRDefault="00A6225C" w:rsidP="008D6D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Firma Handlowo – usługowa GELATO, Reblinko 1, 76-251 Kobylnica, NIP: 839-020-61-61, REGON: 771563909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6DAB" w:rsidRPr="008D6DAB" w:rsidRDefault="00A6225C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13.490,72 zł</w:t>
            </w:r>
          </w:p>
        </w:tc>
        <w:tc>
          <w:tcPr>
            <w:tcW w:w="1985" w:type="dxa"/>
            <w:vAlign w:val="center"/>
          </w:tcPr>
          <w:p w:rsidR="008D6DAB" w:rsidRPr="008D6DAB" w:rsidRDefault="00A6225C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1h</w:t>
            </w:r>
          </w:p>
        </w:tc>
      </w:tr>
    </w:tbl>
    <w:p w:rsidR="000D6BE7" w:rsidRPr="008D6DAB" w:rsidRDefault="000D6BE7" w:rsidP="000D6BE7">
      <w:pPr>
        <w:jc w:val="both"/>
        <w:rPr>
          <w:rFonts w:ascii="Verdana" w:hAnsi="Verdana"/>
          <w:sz w:val="18"/>
          <w:szCs w:val="18"/>
        </w:rPr>
      </w:pPr>
    </w:p>
    <w:p w:rsidR="002A0A06" w:rsidRDefault="002A0A06" w:rsidP="008D6DAB">
      <w:pPr>
        <w:jc w:val="both"/>
        <w:rPr>
          <w:rFonts w:ascii="Verdana" w:hAnsi="Verdana"/>
          <w:b/>
          <w:sz w:val="18"/>
          <w:szCs w:val="18"/>
        </w:rPr>
      </w:pPr>
      <w:r w:rsidRPr="002A0A06">
        <w:rPr>
          <w:rFonts w:ascii="Verdana" w:hAnsi="Verdana"/>
          <w:b/>
          <w:sz w:val="18"/>
          <w:szCs w:val="18"/>
        </w:rPr>
        <w:t xml:space="preserve">ZADANIE NR 7  ARTYKUŁY MROŻONE </w:t>
      </w:r>
    </w:p>
    <w:p w:rsidR="008D6DAB" w:rsidRPr="008D6DAB" w:rsidRDefault="002E4F1C" w:rsidP="008D6DAB">
      <w:pPr>
        <w:jc w:val="both"/>
        <w:rPr>
          <w:rFonts w:ascii="Verdana" w:hAnsi="Verdana"/>
          <w:b/>
          <w:bCs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Kwota, jaką Zamawiający zamierza przeznaczyć na sfinansowanie zamówienia wynosi:</w:t>
      </w:r>
      <w:r w:rsidR="00A6225C" w:rsidRPr="00A6225C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A6225C">
        <w:rPr>
          <w:rFonts w:ascii="Verdana" w:hAnsi="Verdana"/>
          <w:b/>
          <w:sz w:val="20"/>
          <w:szCs w:val="20"/>
          <w:u w:val="single"/>
        </w:rPr>
        <w:t>14.401,38</w:t>
      </w:r>
      <w:r w:rsidR="00A6225C" w:rsidRPr="006C4465">
        <w:rPr>
          <w:rFonts w:ascii="Verdana" w:hAnsi="Verdana"/>
          <w:sz w:val="20"/>
          <w:szCs w:val="20"/>
        </w:rPr>
        <w:t xml:space="preserve"> </w:t>
      </w:r>
      <w:r w:rsidR="00A6225C">
        <w:rPr>
          <w:rFonts w:ascii="Verdana" w:hAnsi="Verdana"/>
          <w:b/>
          <w:bCs/>
          <w:sz w:val="18"/>
          <w:szCs w:val="18"/>
        </w:rPr>
        <w:t>z</w:t>
      </w:r>
      <w:r w:rsidR="008D6DAB" w:rsidRPr="008D6DAB">
        <w:rPr>
          <w:rFonts w:ascii="Verdana" w:hAnsi="Verdana"/>
          <w:b/>
          <w:bCs/>
          <w:sz w:val="18"/>
          <w:szCs w:val="18"/>
        </w:rPr>
        <w:t>ł brutto.</w:t>
      </w:r>
    </w:p>
    <w:p w:rsidR="002E4F1C" w:rsidRPr="008D6DAB" w:rsidRDefault="002E4F1C" w:rsidP="002E4F1C">
      <w:pPr>
        <w:rPr>
          <w:rFonts w:ascii="Verdana" w:hAnsi="Verdana"/>
          <w:sz w:val="18"/>
          <w:szCs w:val="18"/>
        </w:rPr>
      </w:pPr>
    </w:p>
    <w:p w:rsidR="002E4F1C" w:rsidRPr="008D6DAB" w:rsidRDefault="002E4F1C" w:rsidP="000D6BE7">
      <w:pPr>
        <w:jc w:val="both"/>
        <w:rPr>
          <w:rFonts w:ascii="Verdana" w:hAnsi="Verdana"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W terminie złożono następujące oferty:</w:t>
      </w:r>
    </w:p>
    <w:p w:rsidR="000D6BE7" w:rsidRPr="008D6DAB" w:rsidRDefault="000D6BE7" w:rsidP="000D6BE7">
      <w:pPr>
        <w:jc w:val="both"/>
        <w:rPr>
          <w:rFonts w:ascii="Verdana" w:hAnsi="Verdana"/>
          <w:sz w:val="18"/>
          <w:szCs w:val="18"/>
        </w:rPr>
      </w:pPr>
    </w:p>
    <w:tbl>
      <w:tblPr>
        <w:tblW w:w="935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278"/>
        <w:gridCol w:w="2409"/>
        <w:gridCol w:w="1985"/>
      </w:tblGrid>
      <w:tr w:rsidR="002E4F1C" w:rsidRPr="008D6DAB" w:rsidTr="00A77728">
        <w:tc>
          <w:tcPr>
            <w:tcW w:w="684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Nazwa i adres wykonawcy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 xml:space="preserve">Kryterium - cena </w:t>
            </w:r>
          </w:p>
        </w:tc>
        <w:tc>
          <w:tcPr>
            <w:tcW w:w="1985" w:type="dxa"/>
          </w:tcPr>
          <w:p w:rsidR="002E4F1C" w:rsidRPr="008D6DAB" w:rsidRDefault="002E4F1C" w:rsidP="00A77728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6DAB">
              <w:rPr>
                <w:rFonts w:ascii="Verdana" w:hAnsi="Verdana"/>
                <w:b/>
                <w:bCs/>
                <w:sz w:val="18"/>
                <w:szCs w:val="18"/>
              </w:rPr>
              <w:t>Kryterium – szybkość reakcji</w:t>
            </w:r>
          </w:p>
        </w:tc>
      </w:tr>
      <w:tr w:rsidR="008D6DAB" w:rsidRPr="008D6DAB" w:rsidTr="00347642">
        <w:tc>
          <w:tcPr>
            <w:tcW w:w="684" w:type="dxa"/>
            <w:shd w:val="clear" w:color="auto" w:fill="auto"/>
            <w:vAlign w:val="center"/>
          </w:tcPr>
          <w:p w:rsidR="008D6DAB" w:rsidRPr="008D6DAB" w:rsidRDefault="008D6DAB" w:rsidP="008D6DAB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8D6DA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8D6DAB" w:rsidRPr="008D6DAB" w:rsidRDefault="00A6225C" w:rsidP="008D6D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Firma Handlowo – usługowa GELATO, Reblinko 1, 76-251 Kobylnica, NIP: 839-020-61-61, REGON: 771563909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D6DAB" w:rsidRPr="008D6DAB" w:rsidRDefault="00A6225C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9.650,76 zł</w:t>
            </w:r>
          </w:p>
        </w:tc>
        <w:tc>
          <w:tcPr>
            <w:tcW w:w="1985" w:type="dxa"/>
            <w:vAlign w:val="center"/>
          </w:tcPr>
          <w:p w:rsidR="008D6DAB" w:rsidRPr="008D6DAB" w:rsidRDefault="00A6225C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1h</w:t>
            </w:r>
          </w:p>
        </w:tc>
      </w:tr>
      <w:tr w:rsidR="00A6225C" w:rsidRPr="008D6DAB" w:rsidTr="00347642">
        <w:tc>
          <w:tcPr>
            <w:tcW w:w="684" w:type="dxa"/>
            <w:shd w:val="clear" w:color="auto" w:fill="auto"/>
            <w:vAlign w:val="center"/>
          </w:tcPr>
          <w:p w:rsidR="00A6225C" w:rsidRPr="008D6DAB" w:rsidRDefault="00A6225C" w:rsidP="008D6DAB">
            <w:pPr>
              <w:pStyle w:val="Zawartotabeli"/>
              <w:keepLines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A6225C" w:rsidRPr="008D6DAB" w:rsidRDefault="00A6225C" w:rsidP="008D6DAB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A405F6">
              <w:rPr>
                <w:rFonts w:ascii="Verdana" w:hAnsi="Verdana"/>
                <w:sz w:val="20"/>
                <w:szCs w:val="20"/>
              </w:rPr>
              <w:t>Bambino s.c.</w:t>
            </w:r>
            <w:r>
              <w:rPr>
                <w:rFonts w:ascii="Verdana" w:hAnsi="Verdana"/>
                <w:sz w:val="20"/>
                <w:szCs w:val="20"/>
              </w:rPr>
              <w:t>, ul. Jodłowa 6, 89-310 Łobżenica; oddział Kołobrzeg, ul. Sienkiewicza 9, NIP: 764-250-90-68, REGON: 300212075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225C" w:rsidRPr="008D6DAB" w:rsidRDefault="00A6225C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>11.165,60 zł</w:t>
            </w:r>
          </w:p>
        </w:tc>
        <w:tc>
          <w:tcPr>
            <w:tcW w:w="1985" w:type="dxa"/>
            <w:vAlign w:val="center"/>
          </w:tcPr>
          <w:p w:rsidR="00A6225C" w:rsidRPr="008D6DAB" w:rsidRDefault="00A6225C" w:rsidP="008D6DAB">
            <w:pPr>
              <w:pStyle w:val="Zawartotabeli"/>
              <w:snapToGrid w:val="0"/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1h</w:t>
            </w:r>
          </w:p>
        </w:tc>
      </w:tr>
    </w:tbl>
    <w:p w:rsidR="000D6BE7" w:rsidRPr="008D6DAB" w:rsidRDefault="000D6BE7" w:rsidP="000D6BE7">
      <w:pPr>
        <w:jc w:val="both"/>
        <w:rPr>
          <w:rFonts w:ascii="Verdana" w:hAnsi="Verdana"/>
          <w:sz w:val="18"/>
          <w:szCs w:val="18"/>
        </w:rPr>
      </w:pPr>
    </w:p>
    <w:p w:rsidR="000D6BE7" w:rsidRPr="008D6DAB" w:rsidRDefault="000D6BE7" w:rsidP="0013290A">
      <w:pPr>
        <w:jc w:val="both"/>
        <w:rPr>
          <w:rFonts w:ascii="Verdana" w:hAnsi="Verdana"/>
          <w:sz w:val="18"/>
          <w:szCs w:val="18"/>
        </w:rPr>
      </w:pPr>
    </w:p>
    <w:p w:rsidR="00727514" w:rsidRDefault="00066B33">
      <w:pPr>
        <w:jc w:val="both"/>
        <w:rPr>
          <w:rFonts w:ascii="Verdana" w:hAnsi="Verdana"/>
          <w:sz w:val="18"/>
          <w:szCs w:val="18"/>
        </w:rPr>
      </w:pPr>
      <w:r w:rsidRPr="008D6DAB">
        <w:rPr>
          <w:rFonts w:ascii="Verdana" w:hAnsi="Verdana"/>
          <w:sz w:val="18"/>
          <w:szCs w:val="18"/>
        </w:rPr>
        <w:t>4</w:t>
      </w:r>
      <w:r w:rsidR="005A1A10" w:rsidRPr="008D6DAB">
        <w:rPr>
          <w:rFonts w:ascii="Verdana" w:hAnsi="Verdana"/>
          <w:sz w:val="18"/>
          <w:szCs w:val="18"/>
        </w:rPr>
        <w:t xml:space="preserve">. </w:t>
      </w:r>
      <w:r w:rsidR="008D6DAB" w:rsidRPr="008D6DAB">
        <w:rPr>
          <w:rFonts w:ascii="Verdana" w:hAnsi="Verdana"/>
          <w:sz w:val="18"/>
          <w:szCs w:val="18"/>
        </w:rPr>
        <w:t>Wykonawcy</w:t>
      </w:r>
      <w:r w:rsidR="00FE3D2D" w:rsidRPr="008D6DAB">
        <w:rPr>
          <w:rFonts w:ascii="Verdana" w:hAnsi="Verdana"/>
          <w:sz w:val="18"/>
          <w:szCs w:val="18"/>
        </w:rPr>
        <w:t xml:space="preserve"> w </w:t>
      </w:r>
      <w:r w:rsidR="00FE3D2D" w:rsidRPr="008D6DAB">
        <w:rPr>
          <w:rFonts w:ascii="Verdana" w:hAnsi="Verdana"/>
          <w:b/>
          <w:sz w:val="18"/>
          <w:szCs w:val="18"/>
          <w:u w:val="single"/>
        </w:rPr>
        <w:t>terminie 3 dni od dnia zamieszczenia na stronie internetowej</w:t>
      </w:r>
      <w:r w:rsidR="00FE3D2D" w:rsidRPr="008D6DAB">
        <w:rPr>
          <w:rFonts w:ascii="Verdana" w:hAnsi="Verdana"/>
          <w:sz w:val="18"/>
          <w:szCs w:val="18"/>
        </w:rPr>
        <w:t xml:space="preserve"> niniejszej informacji przekazuje Zamawiającemu "Oświadczenie o przynależności lub braku przynależności do tej samej grupy kapitałowej". Wraz ze złożeniem oświadczenia, wykonawca może przedstawić dowody, że powiązania z innym wykonawcą nie prowadzą do zakłócenia konkurencji w postępowaniu o udzielenie zamówienia.</w:t>
      </w:r>
      <w:r w:rsidR="00FE3D2D" w:rsidRPr="008D6DAB">
        <w:rPr>
          <w:rFonts w:ascii="Verdana" w:hAnsi="Verdana"/>
          <w:sz w:val="18"/>
          <w:szCs w:val="18"/>
        </w:rPr>
        <w:cr/>
        <w:t>Wykonawcy mogą wykorzystać wzór Oświadczenia o przynależności lub braku przynależności do tej samej grupy kapitałowej, będący załącznikiem do niniejszej Informacji.</w:t>
      </w:r>
      <w:r w:rsidR="00FE3D2D" w:rsidRPr="008D6DAB">
        <w:rPr>
          <w:rFonts w:ascii="Verdana" w:hAnsi="Verdana"/>
          <w:sz w:val="18"/>
          <w:szCs w:val="18"/>
        </w:rPr>
        <w:cr/>
      </w:r>
    </w:p>
    <w:p w:rsidR="008D6DAB" w:rsidRPr="008D6DAB" w:rsidRDefault="008D6DAB">
      <w:pPr>
        <w:jc w:val="both"/>
        <w:rPr>
          <w:rFonts w:ascii="Verdana" w:hAnsi="Verdana"/>
          <w:sz w:val="18"/>
          <w:szCs w:val="18"/>
        </w:rPr>
      </w:pPr>
    </w:p>
    <w:p w:rsidR="008D6DAB" w:rsidRPr="008D6DAB" w:rsidRDefault="008D6DAB">
      <w:pPr>
        <w:jc w:val="both"/>
        <w:rPr>
          <w:rFonts w:ascii="Verdana" w:hAnsi="Verdana"/>
          <w:sz w:val="18"/>
          <w:szCs w:val="18"/>
        </w:rPr>
      </w:pPr>
    </w:p>
    <w:p w:rsidR="008D6DAB" w:rsidRPr="008D6DAB" w:rsidRDefault="008D6DAB">
      <w:pPr>
        <w:jc w:val="both"/>
        <w:rPr>
          <w:rFonts w:ascii="Verdana" w:hAnsi="Verdana"/>
          <w:sz w:val="18"/>
          <w:szCs w:val="18"/>
        </w:rPr>
      </w:pPr>
    </w:p>
    <w:p w:rsidR="00CE47F0" w:rsidRDefault="00FE3D2D">
      <w:pPr>
        <w:jc w:val="both"/>
        <w:rPr>
          <w:rFonts w:ascii="Verdana" w:hAnsi="Verdana"/>
          <w:sz w:val="18"/>
          <w:szCs w:val="18"/>
        </w:rPr>
      </w:pPr>
      <w:r w:rsidRPr="008D6DAB">
        <w:rPr>
          <w:rFonts w:ascii="Verdana" w:hAnsi="Verdana"/>
          <w:b/>
          <w:sz w:val="18"/>
          <w:szCs w:val="18"/>
        </w:rPr>
        <w:t>Załącznik:</w:t>
      </w:r>
      <w:r w:rsidRPr="008D6DAB">
        <w:rPr>
          <w:rFonts w:ascii="Verdana" w:hAnsi="Verdana"/>
          <w:b/>
          <w:sz w:val="18"/>
          <w:szCs w:val="18"/>
        </w:rPr>
        <w:cr/>
      </w:r>
      <w:r w:rsidR="006C5B4A" w:rsidRPr="008D6DAB">
        <w:rPr>
          <w:rFonts w:ascii="Verdana" w:hAnsi="Verdana"/>
          <w:sz w:val="18"/>
          <w:szCs w:val="18"/>
        </w:rPr>
        <w:t>1. W</w:t>
      </w:r>
      <w:r w:rsidRPr="008D6DAB">
        <w:rPr>
          <w:rFonts w:ascii="Verdana" w:hAnsi="Verdana"/>
          <w:sz w:val="18"/>
          <w:szCs w:val="18"/>
        </w:rPr>
        <w:t>zór Oświadczenia o przynależności lub braku przynależności do tej samej grupy kapitałowej.</w:t>
      </w:r>
      <w:r w:rsidRPr="008D6DAB">
        <w:rPr>
          <w:rFonts w:ascii="Verdana" w:hAnsi="Verdana"/>
          <w:sz w:val="18"/>
          <w:szCs w:val="18"/>
        </w:rPr>
        <w:cr/>
      </w:r>
    </w:p>
    <w:p w:rsidR="008D6DAB" w:rsidRDefault="008D6DAB">
      <w:pPr>
        <w:jc w:val="both"/>
        <w:rPr>
          <w:rFonts w:ascii="Verdana" w:hAnsi="Verdana"/>
          <w:sz w:val="18"/>
          <w:szCs w:val="18"/>
        </w:rPr>
      </w:pPr>
    </w:p>
    <w:p w:rsidR="008D6DAB" w:rsidRDefault="008D6DAB">
      <w:pPr>
        <w:jc w:val="both"/>
        <w:rPr>
          <w:rFonts w:ascii="Verdana" w:hAnsi="Verdana"/>
          <w:sz w:val="18"/>
          <w:szCs w:val="18"/>
        </w:rPr>
      </w:pPr>
    </w:p>
    <w:p w:rsidR="008D6DAB" w:rsidRDefault="008D6DAB">
      <w:pPr>
        <w:jc w:val="both"/>
        <w:rPr>
          <w:rFonts w:ascii="Verdana" w:hAnsi="Verdana"/>
          <w:sz w:val="18"/>
          <w:szCs w:val="18"/>
        </w:rPr>
      </w:pPr>
    </w:p>
    <w:p w:rsidR="008D6DAB" w:rsidRDefault="008D6DAB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p w:rsidR="00771E69" w:rsidRPr="0036639F" w:rsidRDefault="00771E69" w:rsidP="00771E69"/>
    <w:p w:rsidR="00771E69" w:rsidRPr="0036639F" w:rsidRDefault="00771E69" w:rsidP="00771E69"/>
    <w:p w:rsidR="00771E69" w:rsidRPr="008C1896" w:rsidRDefault="00771E69" w:rsidP="00771E69">
      <w:pPr>
        <w:rPr>
          <w:rFonts w:ascii="Verdana" w:hAnsi="Verdana"/>
          <w:sz w:val="20"/>
          <w:szCs w:val="20"/>
        </w:rPr>
      </w:pPr>
      <w:r w:rsidRPr="008C1896">
        <w:rPr>
          <w:rFonts w:ascii="Verdana" w:hAnsi="Verdana"/>
          <w:sz w:val="20"/>
          <w:szCs w:val="20"/>
        </w:rPr>
        <w:t>................................................................</w:t>
      </w:r>
    </w:p>
    <w:p w:rsidR="00771E69" w:rsidRPr="008C1896" w:rsidRDefault="00771E69" w:rsidP="00771E69">
      <w:pPr>
        <w:ind w:firstLine="708"/>
        <w:rPr>
          <w:rFonts w:ascii="Verdana" w:hAnsi="Verdana"/>
          <w:sz w:val="16"/>
          <w:szCs w:val="16"/>
        </w:rPr>
      </w:pPr>
      <w:r w:rsidRPr="008C1896">
        <w:rPr>
          <w:rFonts w:ascii="Verdana" w:hAnsi="Verdana"/>
          <w:sz w:val="16"/>
          <w:szCs w:val="16"/>
        </w:rPr>
        <w:t>(pieczęć wykonawcy)</w:t>
      </w:r>
    </w:p>
    <w:p w:rsidR="00771E69" w:rsidRPr="0036639F" w:rsidRDefault="00771E69" w:rsidP="00771E69">
      <w:pPr>
        <w:rPr>
          <w:rFonts w:ascii="Arial" w:hAnsi="Arial" w:cs="Arial"/>
        </w:rPr>
      </w:pPr>
    </w:p>
    <w:p w:rsidR="00771E69" w:rsidRPr="0036639F" w:rsidRDefault="00771E69" w:rsidP="00771E69">
      <w:pPr>
        <w:rPr>
          <w:rFonts w:ascii="Arial" w:hAnsi="Arial" w:cs="Arial"/>
        </w:rPr>
      </w:pPr>
    </w:p>
    <w:p w:rsidR="00771E69" w:rsidRPr="008C1896" w:rsidRDefault="00771E69" w:rsidP="00771E69">
      <w:pPr>
        <w:pStyle w:val="Nagwek1"/>
        <w:rPr>
          <w:rFonts w:ascii="Verdana" w:hAnsi="Verdana" w:cs="Times New Roman"/>
          <w:sz w:val="20"/>
          <w:szCs w:val="20"/>
        </w:rPr>
      </w:pPr>
      <w:r w:rsidRPr="008C1896">
        <w:rPr>
          <w:rFonts w:ascii="Verdana" w:hAnsi="Verdana" w:cs="Times New Roman"/>
          <w:sz w:val="20"/>
          <w:szCs w:val="20"/>
        </w:rPr>
        <w:t>OŚWIADCZENIE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8C1896">
        <w:rPr>
          <w:rFonts w:ascii="Verdana" w:hAnsi="Verdana" w:cs="Times New Roman"/>
          <w:sz w:val="20"/>
          <w:szCs w:val="20"/>
        </w:rPr>
        <w:t xml:space="preserve"> O PRZYNALEŻNOŚCI / </w:t>
      </w:r>
    </w:p>
    <w:p w:rsidR="00771E69" w:rsidRPr="004E5917" w:rsidRDefault="00771E69" w:rsidP="00771E69">
      <w:pPr>
        <w:pStyle w:val="Nagwek1"/>
        <w:rPr>
          <w:rFonts w:ascii="Verdana" w:hAnsi="Verdana" w:cs="Times New Roman"/>
          <w:sz w:val="20"/>
          <w:szCs w:val="20"/>
        </w:rPr>
      </w:pPr>
      <w:r w:rsidRPr="008C1896">
        <w:rPr>
          <w:rFonts w:ascii="Verdana" w:hAnsi="Verdana" w:cs="Times New Roman"/>
          <w:sz w:val="20"/>
          <w:szCs w:val="20"/>
        </w:rPr>
        <w:t xml:space="preserve">BRAKU PRZYNALEŻNOŚCI DO TEJ SAMEJ GRUPY KAPITAŁOWEJ </w:t>
      </w:r>
    </w:p>
    <w:p w:rsidR="00771E69" w:rsidRPr="008C1896" w:rsidRDefault="00771E69" w:rsidP="00771E69">
      <w:pPr>
        <w:pStyle w:val="Nagwek1"/>
        <w:rPr>
          <w:rFonts w:ascii="Verdana" w:hAnsi="Verdana" w:cs="Times New Roman"/>
          <w:sz w:val="20"/>
          <w:szCs w:val="20"/>
        </w:rPr>
      </w:pPr>
      <w:r w:rsidRPr="008C1896">
        <w:rPr>
          <w:rFonts w:ascii="Verdana" w:hAnsi="Verdana" w:cs="Times New Roman"/>
          <w:sz w:val="20"/>
          <w:szCs w:val="20"/>
        </w:rPr>
        <w:t xml:space="preserve">(w rozumieniu art. 24 ust. 1 pkt 23 ustawy Prawo zamówień publicznych) </w:t>
      </w:r>
    </w:p>
    <w:p w:rsidR="00771E69" w:rsidRDefault="00771E69" w:rsidP="00771E69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771E69" w:rsidRPr="0036639F" w:rsidRDefault="00771E69" w:rsidP="00771E69"/>
    <w:p w:rsidR="00771E69" w:rsidRPr="008C1896" w:rsidRDefault="00771E69" w:rsidP="00771E69">
      <w:pPr>
        <w:ind w:firstLine="708"/>
        <w:jc w:val="both"/>
        <w:rPr>
          <w:rFonts w:ascii="Verdana" w:hAnsi="Verdana"/>
          <w:sz w:val="20"/>
          <w:szCs w:val="20"/>
        </w:rPr>
      </w:pPr>
      <w:r w:rsidRPr="008C1896">
        <w:rPr>
          <w:rFonts w:ascii="Verdana" w:hAnsi="Verdana"/>
          <w:sz w:val="20"/>
          <w:szCs w:val="20"/>
        </w:rPr>
        <w:t>Ja (My), niżej podpisany (ni) 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:rsidR="00771E69" w:rsidRPr="008C1896" w:rsidRDefault="00771E69" w:rsidP="00771E69">
      <w:pPr>
        <w:jc w:val="both"/>
        <w:rPr>
          <w:rFonts w:ascii="Verdana" w:hAnsi="Verdana"/>
          <w:sz w:val="20"/>
          <w:szCs w:val="20"/>
        </w:rPr>
      </w:pPr>
      <w:r w:rsidRPr="008C1896">
        <w:rPr>
          <w:rFonts w:ascii="Verdana" w:hAnsi="Verdana"/>
          <w:sz w:val="20"/>
          <w:szCs w:val="20"/>
        </w:rPr>
        <w:t>działając w imieniu i na rzecz :</w:t>
      </w:r>
    </w:p>
    <w:p w:rsidR="00771E69" w:rsidRPr="008C1896" w:rsidRDefault="00771E69" w:rsidP="00771E69">
      <w:pPr>
        <w:jc w:val="both"/>
        <w:rPr>
          <w:rFonts w:ascii="Verdana" w:hAnsi="Verdana"/>
          <w:sz w:val="20"/>
          <w:szCs w:val="20"/>
        </w:rPr>
      </w:pPr>
    </w:p>
    <w:p w:rsidR="00771E69" w:rsidRPr="008C1896" w:rsidRDefault="00771E69" w:rsidP="00771E69">
      <w:pPr>
        <w:jc w:val="both"/>
        <w:rPr>
          <w:rFonts w:ascii="Verdana" w:hAnsi="Verdana"/>
          <w:sz w:val="20"/>
          <w:szCs w:val="20"/>
        </w:rPr>
      </w:pPr>
      <w:r w:rsidRPr="008C189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771E69" w:rsidRPr="008C1896" w:rsidRDefault="00771E69" w:rsidP="00771E69">
      <w:pPr>
        <w:jc w:val="center"/>
        <w:rPr>
          <w:rFonts w:ascii="Verdana" w:hAnsi="Verdana"/>
          <w:sz w:val="16"/>
          <w:szCs w:val="16"/>
        </w:rPr>
      </w:pPr>
      <w:r w:rsidRPr="008C1896">
        <w:rPr>
          <w:rFonts w:ascii="Verdana" w:hAnsi="Verdana"/>
          <w:sz w:val="16"/>
          <w:szCs w:val="16"/>
        </w:rPr>
        <w:t>(pełna nazwa wykonawcy)</w:t>
      </w:r>
    </w:p>
    <w:p w:rsidR="00771E69" w:rsidRPr="008C1896" w:rsidRDefault="00771E69" w:rsidP="00771E69">
      <w:pPr>
        <w:rPr>
          <w:rFonts w:ascii="Verdana" w:hAnsi="Verdana"/>
          <w:sz w:val="16"/>
          <w:szCs w:val="16"/>
        </w:rPr>
      </w:pPr>
    </w:p>
    <w:p w:rsidR="00771E69" w:rsidRPr="008C1896" w:rsidRDefault="00771E69" w:rsidP="00771E69">
      <w:pPr>
        <w:rPr>
          <w:rFonts w:ascii="Verdana" w:hAnsi="Verdana"/>
          <w:sz w:val="20"/>
          <w:szCs w:val="20"/>
        </w:rPr>
      </w:pPr>
      <w:r w:rsidRPr="008C1896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</w:t>
      </w:r>
    </w:p>
    <w:p w:rsidR="00771E69" w:rsidRPr="008C1896" w:rsidRDefault="00771E69" w:rsidP="00771E69">
      <w:pPr>
        <w:jc w:val="center"/>
        <w:rPr>
          <w:rFonts w:ascii="Verdana" w:hAnsi="Verdana"/>
          <w:sz w:val="16"/>
          <w:szCs w:val="16"/>
        </w:rPr>
      </w:pPr>
      <w:r w:rsidRPr="008C1896">
        <w:rPr>
          <w:rFonts w:ascii="Verdana" w:hAnsi="Verdana"/>
          <w:sz w:val="16"/>
          <w:szCs w:val="16"/>
        </w:rPr>
        <w:t>(adres siedziby wykonawcy)</w:t>
      </w:r>
    </w:p>
    <w:p w:rsidR="00771E69" w:rsidRPr="008C1896" w:rsidRDefault="00771E69" w:rsidP="00771E69">
      <w:pPr>
        <w:pStyle w:val="Stopka"/>
        <w:rPr>
          <w:rFonts w:ascii="Verdana" w:hAnsi="Verdana"/>
        </w:rPr>
      </w:pPr>
    </w:p>
    <w:p w:rsidR="00771E69" w:rsidRDefault="00771E69" w:rsidP="00771E69">
      <w:pPr>
        <w:tabs>
          <w:tab w:val="left" w:pos="8460"/>
          <w:tab w:val="left" w:pos="8910"/>
        </w:tabs>
        <w:jc w:val="both"/>
        <w:rPr>
          <w:rFonts w:ascii="Verdana" w:hAnsi="Verdana"/>
          <w:sz w:val="20"/>
          <w:szCs w:val="20"/>
        </w:rPr>
      </w:pPr>
      <w:r w:rsidRPr="008C1896">
        <w:rPr>
          <w:rFonts w:ascii="Verdana" w:hAnsi="Verdana"/>
          <w:sz w:val="20"/>
          <w:szCs w:val="20"/>
        </w:rPr>
        <w:t>w odpowiedzi na ogłoszenie o przetargu nieograniczonym na:</w:t>
      </w:r>
    </w:p>
    <w:p w:rsidR="00771E69" w:rsidRPr="008C1896" w:rsidRDefault="00771E69" w:rsidP="00771E69">
      <w:pPr>
        <w:tabs>
          <w:tab w:val="left" w:pos="8460"/>
          <w:tab w:val="left" w:pos="8910"/>
        </w:tabs>
        <w:jc w:val="both"/>
        <w:rPr>
          <w:rFonts w:ascii="Verdana" w:hAnsi="Verdana"/>
          <w:sz w:val="20"/>
          <w:szCs w:val="20"/>
        </w:rPr>
      </w:pPr>
    </w:p>
    <w:p w:rsidR="00771E69" w:rsidRPr="00B778DE" w:rsidRDefault="00771E69" w:rsidP="00771E69">
      <w:pPr>
        <w:keepNext/>
        <w:shd w:val="clear" w:color="auto" w:fill="FFFFFF"/>
        <w:tabs>
          <w:tab w:val="left" w:pos="345"/>
        </w:tabs>
        <w:spacing w:line="276" w:lineRule="auto"/>
        <w:ind w:hanging="360"/>
        <w:jc w:val="center"/>
        <w:textAlignment w:val="baseline"/>
        <w:rPr>
          <w:rFonts w:eastAsia="Andale Sans UI" w:cs="Tahoma"/>
          <w:color w:val="00000A"/>
          <w:lang w:eastAsia="ja-JP" w:bidi="fa-IR"/>
        </w:rPr>
      </w:pPr>
      <w:r w:rsidRPr="00B778DE">
        <w:rPr>
          <w:rFonts w:ascii="Verdana" w:eastAsia="Andale Sans UI" w:hAnsi="Verdana" w:cs="Verdana"/>
          <w:b/>
          <w:bCs/>
          <w:color w:val="00000A"/>
          <w:sz w:val="20"/>
          <w:szCs w:val="20"/>
          <w:lang w:eastAsia="ja-JP" w:bidi="fa-IR"/>
        </w:rPr>
        <w:t>„Sukcesywna dostawa artykułów żywnościowych”</w:t>
      </w:r>
    </w:p>
    <w:p w:rsidR="00771E69" w:rsidRPr="004E5917" w:rsidRDefault="00771E69" w:rsidP="00771E69">
      <w:pPr>
        <w:tabs>
          <w:tab w:val="left" w:pos="8460"/>
          <w:tab w:val="left" w:pos="8910"/>
        </w:tabs>
        <w:jc w:val="center"/>
        <w:rPr>
          <w:rFonts w:ascii="Verdana" w:hAnsi="Verdana"/>
          <w:bCs/>
          <w:snapToGrid w:val="0"/>
          <w:sz w:val="20"/>
          <w:szCs w:val="20"/>
        </w:rPr>
      </w:pPr>
    </w:p>
    <w:p w:rsidR="00771E69" w:rsidRPr="004E5917" w:rsidRDefault="00771E69" w:rsidP="00771E69">
      <w:pPr>
        <w:pStyle w:val="Tekstpodstawowywcity"/>
        <w:widowControl/>
        <w:numPr>
          <w:ilvl w:val="0"/>
          <w:numId w:val="1"/>
        </w:numPr>
        <w:tabs>
          <w:tab w:val="clear" w:pos="780"/>
          <w:tab w:val="num" w:pos="426"/>
        </w:tabs>
        <w:suppressAutoHyphens w:val="0"/>
        <w:spacing w:after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E5917">
        <w:rPr>
          <w:rFonts w:ascii="Verdana" w:hAnsi="Verdana"/>
          <w:b/>
          <w:sz w:val="20"/>
          <w:szCs w:val="20"/>
        </w:rPr>
        <w:t xml:space="preserve">Oświadczam(y), że </w:t>
      </w:r>
      <w:r w:rsidRPr="004E5917">
        <w:rPr>
          <w:rFonts w:ascii="Verdana" w:hAnsi="Verdana"/>
          <w:b/>
          <w:bCs/>
          <w:sz w:val="20"/>
          <w:szCs w:val="20"/>
        </w:rPr>
        <w:t xml:space="preserve">wykonawca, którego reprezentuję(jemy) </w:t>
      </w:r>
      <w:r w:rsidRPr="004E5917">
        <w:rPr>
          <w:rFonts w:ascii="Verdana" w:hAnsi="Verdana"/>
          <w:b/>
          <w:sz w:val="20"/>
          <w:szCs w:val="20"/>
        </w:rPr>
        <w:t xml:space="preserve">nie przynależy do grupy kapitałowej z wykonawcami, którzy złożyli ofertę w niniejszym postępowaniu. </w:t>
      </w:r>
    </w:p>
    <w:p w:rsidR="00771E69" w:rsidRDefault="00771E69" w:rsidP="00771E69">
      <w:pPr>
        <w:pStyle w:val="Tekstpodstawowywcity"/>
        <w:tabs>
          <w:tab w:val="left" w:pos="426"/>
        </w:tabs>
        <w:ind w:left="360"/>
        <w:jc w:val="both"/>
      </w:pPr>
    </w:p>
    <w:p w:rsidR="00771E69" w:rsidRPr="004E3413" w:rsidRDefault="00771E69" w:rsidP="00771E69">
      <w:pPr>
        <w:pStyle w:val="Tekstpodstawowywcity"/>
        <w:tabs>
          <w:tab w:val="left" w:pos="426"/>
        </w:tabs>
        <w:ind w:left="360"/>
        <w:jc w:val="both"/>
      </w:pPr>
    </w:p>
    <w:p w:rsidR="00771E69" w:rsidRDefault="00771E69" w:rsidP="00771E69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2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771E69" w:rsidRPr="008C1896" w:rsidRDefault="00771E69" w:rsidP="00771E69">
      <w:pPr>
        <w:pStyle w:val="Tekstpodstawowywcity3"/>
        <w:ind w:left="0"/>
        <w:rPr>
          <w:rFonts w:ascii="Verdana" w:hAnsi="Verdana"/>
        </w:rPr>
      </w:pPr>
      <w:r>
        <w:t xml:space="preserve">                                                                                   </w:t>
      </w:r>
      <w:r w:rsidRPr="008C1896">
        <w:rPr>
          <w:rFonts w:ascii="Verdana" w:hAnsi="Verdana"/>
        </w:rPr>
        <w:t>(podpis(y) osób uprawnionych do reprezentacji wykonawcy) </w:t>
      </w:r>
    </w:p>
    <w:p w:rsidR="00771E69" w:rsidRPr="0036639F" w:rsidRDefault="00771E69" w:rsidP="00771E69">
      <w:pPr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771E69" w:rsidRDefault="00C15884" w:rsidP="00771E69">
      <w:pPr>
        <w:rPr>
          <w:rFonts w:ascii="Arial" w:hAnsi="Arial" w:cs="Arial"/>
          <w:i/>
          <w:iCs/>
        </w:rPr>
      </w:pPr>
      <w:r w:rsidRPr="00C15884">
        <w:pict>
          <v:line id="_x0000_s1026" style="position:absolute;z-index:251660288" from="1.35pt,9.1pt" to="460.35pt,9.1pt">
            <w10:wrap anchorx="page"/>
          </v:line>
        </w:pict>
      </w:r>
      <w:r w:rsidR="00771E6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1E69" w:rsidRDefault="00771E69" w:rsidP="00771E69">
      <w:pPr>
        <w:pStyle w:val="Tekstpodstawowywcity"/>
        <w:rPr>
          <w:rFonts w:ascii="Arial" w:hAnsi="Arial" w:cs="Arial"/>
        </w:rPr>
      </w:pPr>
    </w:p>
    <w:p w:rsidR="00771E69" w:rsidRPr="004E5917" w:rsidRDefault="00771E69" w:rsidP="00771E69">
      <w:pPr>
        <w:widowControl/>
        <w:numPr>
          <w:ilvl w:val="0"/>
          <w:numId w:val="1"/>
        </w:numPr>
        <w:tabs>
          <w:tab w:val="clear" w:pos="780"/>
          <w:tab w:val="num" w:pos="426"/>
          <w:tab w:val="left" w:pos="4032"/>
        </w:tabs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E5917">
        <w:rPr>
          <w:rFonts w:ascii="Verdana" w:hAnsi="Verdana"/>
          <w:b/>
          <w:sz w:val="20"/>
          <w:szCs w:val="20"/>
        </w:rPr>
        <w:t xml:space="preserve">Oświadczam(y), że </w:t>
      </w:r>
      <w:r w:rsidRPr="004E5917">
        <w:rPr>
          <w:rFonts w:ascii="Verdana" w:hAnsi="Verdana"/>
          <w:b/>
          <w:bCs/>
          <w:sz w:val="20"/>
          <w:szCs w:val="20"/>
        </w:rPr>
        <w:t>wykonawca, którego reprezentuję(jemy) przynależy do tej samej grupy kapitałowej z</w:t>
      </w:r>
      <w:r w:rsidRPr="004E5917">
        <w:rPr>
          <w:rFonts w:ascii="Verdana" w:hAnsi="Verdana"/>
          <w:b/>
          <w:sz w:val="20"/>
          <w:szCs w:val="20"/>
        </w:rPr>
        <w:t xml:space="preserve"> niżej wymienionymi wykonawcami, którzy złożyli ofertę w niniejszym postępowaniu:</w:t>
      </w:r>
    </w:p>
    <w:p w:rsidR="00771E69" w:rsidRPr="004E5917" w:rsidRDefault="00771E69" w:rsidP="00771E69">
      <w:pPr>
        <w:tabs>
          <w:tab w:val="left" w:pos="4032"/>
        </w:tabs>
        <w:ind w:left="360"/>
        <w:jc w:val="both"/>
        <w:rPr>
          <w:rFonts w:ascii="Verdana" w:hAnsi="Verdana"/>
          <w:b/>
          <w:sz w:val="20"/>
          <w:szCs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771E69" w:rsidRPr="004E5917" w:rsidTr="0008312A">
        <w:tc>
          <w:tcPr>
            <w:tcW w:w="996" w:type="dxa"/>
          </w:tcPr>
          <w:p w:rsidR="00771E69" w:rsidRPr="004E5917" w:rsidRDefault="00771E69" w:rsidP="0008312A">
            <w:pPr>
              <w:tabs>
                <w:tab w:val="left" w:pos="4032"/>
              </w:tabs>
              <w:ind w:firstLine="42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5917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883" w:type="dxa"/>
          </w:tcPr>
          <w:p w:rsidR="00771E69" w:rsidRPr="004E5917" w:rsidRDefault="00771E69" w:rsidP="0008312A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5917">
              <w:rPr>
                <w:rFonts w:ascii="Verdana" w:hAnsi="Verdana"/>
                <w:b/>
                <w:sz w:val="20"/>
                <w:szCs w:val="20"/>
              </w:rPr>
              <w:t>Nazwa</w:t>
            </w:r>
          </w:p>
        </w:tc>
        <w:tc>
          <w:tcPr>
            <w:tcW w:w="3767" w:type="dxa"/>
          </w:tcPr>
          <w:p w:rsidR="00771E69" w:rsidRPr="004E5917" w:rsidRDefault="00771E69" w:rsidP="0008312A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5917">
              <w:rPr>
                <w:rFonts w:ascii="Verdana" w:hAnsi="Verdana"/>
                <w:b/>
                <w:sz w:val="20"/>
                <w:szCs w:val="20"/>
              </w:rPr>
              <w:t>Adres</w:t>
            </w:r>
          </w:p>
        </w:tc>
      </w:tr>
      <w:tr w:rsidR="00771E69" w:rsidRPr="004E5917" w:rsidTr="0008312A">
        <w:tc>
          <w:tcPr>
            <w:tcW w:w="996" w:type="dxa"/>
          </w:tcPr>
          <w:p w:rsidR="00771E69" w:rsidRPr="004E5917" w:rsidRDefault="00771E69" w:rsidP="0008312A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5917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3883" w:type="dxa"/>
          </w:tcPr>
          <w:p w:rsidR="00771E69" w:rsidRPr="004E5917" w:rsidRDefault="00771E69" w:rsidP="0008312A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71E69" w:rsidRPr="004E5917" w:rsidRDefault="00771E69" w:rsidP="0008312A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771E69" w:rsidRPr="004E5917" w:rsidRDefault="00771E69" w:rsidP="0008312A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71E69" w:rsidRPr="004E5917" w:rsidTr="0008312A">
        <w:tc>
          <w:tcPr>
            <w:tcW w:w="996" w:type="dxa"/>
          </w:tcPr>
          <w:p w:rsidR="00771E69" w:rsidRPr="004E5917" w:rsidRDefault="00771E69" w:rsidP="0008312A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E5917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3883" w:type="dxa"/>
          </w:tcPr>
          <w:p w:rsidR="00771E69" w:rsidRPr="004E5917" w:rsidRDefault="00771E69" w:rsidP="0008312A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771E69" w:rsidRPr="004E5917" w:rsidRDefault="00771E69" w:rsidP="0008312A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67" w:type="dxa"/>
          </w:tcPr>
          <w:p w:rsidR="00771E69" w:rsidRPr="004E5917" w:rsidRDefault="00771E69" w:rsidP="0008312A">
            <w:pPr>
              <w:tabs>
                <w:tab w:val="left" w:pos="40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71E69" w:rsidRDefault="00771E69" w:rsidP="00771E69">
      <w:pPr>
        <w:tabs>
          <w:tab w:val="left" w:pos="4032"/>
        </w:tabs>
        <w:jc w:val="both"/>
        <w:rPr>
          <w:b/>
        </w:rPr>
      </w:pPr>
    </w:p>
    <w:p w:rsidR="00771E69" w:rsidRDefault="00771E69" w:rsidP="00771E69">
      <w:pPr>
        <w:tabs>
          <w:tab w:val="left" w:pos="4032"/>
        </w:tabs>
        <w:jc w:val="both"/>
        <w:rPr>
          <w:b/>
        </w:rPr>
      </w:pPr>
    </w:p>
    <w:p w:rsidR="00771E69" w:rsidRDefault="00771E69" w:rsidP="00771E69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771E69" w:rsidRPr="008C1896" w:rsidRDefault="00771E69" w:rsidP="00771E69">
      <w:pPr>
        <w:pStyle w:val="Tekstpodstawowywcity3"/>
        <w:ind w:left="0"/>
        <w:rPr>
          <w:rFonts w:ascii="Verdana" w:hAnsi="Verdana"/>
        </w:rPr>
      </w:pPr>
      <w:r w:rsidRPr="008C1896">
        <w:rPr>
          <w:rFonts w:ascii="Verdana" w:hAnsi="Verdana"/>
        </w:rPr>
        <w:t xml:space="preserve">                                                  </w:t>
      </w:r>
      <w:r>
        <w:rPr>
          <w:rFonts w:ascii="Verdana" w:hAnsi="Verdana"/>
        </w:rPr>
        <w:t xml:space="preserve">                       </w:t>
      </w:r>
      <w:r w:rsidRPr="008C1896">
        <w:rPr>
          <w:rFonts w:ascii="Verdana" w:hAnsi="Verdana"/>
        </w:rPr>
        <w:t xml:space="preserve"> (podpis(y) osó</w:t>
      </w:r>
      <w:r>
        <w:rPr>
          <w:rFonts w:ascii="Verdana" w:hAnsi="Verdana"/>
        </w:rPr>
        <w:t xml:space="preserve">b uprawnionych do reprezentacji </w:t>
      </w:r>
      <w:r w:rsidRPr="008C1896">
        <w:rPr>
          <w:rFonts w:ascii="Verdana" w:hAnsi="Verdana"/>
        </w:rPr>
        <w:t>wykonawcy)</w:t>
      </w:r>
    </w:p>
    <w:p w:rsidR="00771E69" w:rsidRDefault="00771E69">
      <w:pPr>
        <w:jc w:val="both"/>
        <w:rPr>
          <w:rFonts w:ascii="Verdana" w:hAnsi="Verdana"/>
          <w:sz w:val="18"/>
          <w:szCs w:val="18"/>
        </w:rPr>
      </w:pPr>
    </w:p>
    <w:sectPr w:rsidR="00771E69" w:rsidSect="000F36F2">
      <w:pgSz w:w="11906" w:h="16838"/>
      <w:pgMar w:top="1417" w:right="850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71E" w:rsidRDefault="008B371E" w:rsidP="00771E69">
      <w:pPr>
        <w:pStyle w:val="Zawartotabeli"/>
      </w:pPr>
      <w:r>
        <w:separator/>
      </w:r>
    </w:p>
  </w:endnote>
  <w:endnote w:type="continuationSeparator" w:id="1">
    <w:p w:rsidR="008B371E" w:rsidRDefault="008B371E" w:rsidP="00771E69">
      <w:pPr>
        <w:pStyle w:val="Zawartotabel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71E" w:rsidRDefault="008B371E" w:rsidP="00771E69">
      <w:pPr>
        <w:pStyle w:val="Zawartotabeli"/>
      </w:pPr>
      <w:r>
        <w:separator/>
      </w:r>
    </w:p>
  </w:footnote>
  <w:footnote w:type="continuationSeparator" w:id="1">
    <w:p w:rsidR="008B371E" w:rsidRDefault="008B371E" w:rsidP="00771E69">
      <w:pPr>
        <w:pStyle w:val="Zawartotabeli"/>
      </w:pPr>
      <w:r>
        <w:continuationSeparator/>
      </w:r>
    </w:p>
  </w:footnote>
  <w:footnote w:id="2">
    <w:p w:rsidR="00771E69" w:rsidRPr="008C1896" w:rsidRDefault="00771E69" w:rsidP="00771E69">
      <w:pPr>
        <w:pStyle w:val="Tekstprzypisudolnego"/>
        <w:rPr>
          <w:rFonts w:ascii="Verdana" w:hAnsi="Verdana"/>
          <w:b/>
          <w:i/>
          <w:sz w:val="18"/>
          <w:szCs w:val="18"/>
        </w:rPr>
      </w:pPr>
      <w:r w:rsidRPr="008C1896">
        <w:rPr>
          <w:rFonts w:ascii="Verdana" w:hAnsi="Verdana"/>
          <w:b/>
          <w:i/>
          <w:sz w:val="18"/>
          <w:szCs w:val="18"/>
        </w:rPr>
        <w:t xml:space="preserve">Uwaga! Należy wypełnić pkt 1)  albo 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93A82"/>
    <w:rsid w:val="00004977"/>
    <w:rsid w:val="00010776"/>
    <w:rsid w:val="00066B33"/>
    <w:rsid w:val="0007435A"/>
    <w:rsid w:val="00081C43"/>
    <w:rsid w:val="000D6BE7"/>
    <w:rsid w:val="000F36F2"/>
    <w:rsid w:val="001010CB"/>
    <w:rsid w:val="0013290A"/>
    <w:rsid w:val="00133020"/>
    <w:rsid w:val="0018123C"/>
    <w:rsid w:val="001D2E83"/>
    <w:rsid w:val="001F3A83"/>
    <w:rsid w:val="002A0A06"/>
    <w:rsid w:val="002E05AB"/>
    <w:rsid w:val="002E27E1"/>
    <w:rsid w:val="002E4F1C"/>
    <w:rsid w:val="002F070B"/>
    <w:rsid w:val="00305364"/>
    <w:rsid w:val="00310CEF"/>
    <w:rsid w:val="00355BDC"/>
    <w:rsid w:val="0036651D"/>
    <w:rsid w:val="003724F0"/>
    <w:rsid w:val="003C4B26"/>
    <w:rsid w:val="003C4FFA"/>
    <w:rsid w:val="003D50CB"/>
    <w:rsid w:val="00405F69"/>
    <w:rsid w:val="00410BA0"/>
    <w:rsid w:val="004D7E94"/>
    <w:rsid w:val="00574036"/>
    <w:rsid w:val="005A1A10"/>
    <w:rsid w:val="005D04FB"/>
    <w:rsid w:val="005E5CD3"/>
    <w:rsid w:val="006541C9"/>
    <w:rsid w:val="00661FAE"/>
    <w:rsid w:val="006A0534"/>
    <w:rsid w:val="006B4274"/>
    <w:rsid w:val="006C2493"/>
    <w:rsid w:val="006C5B4A"/>
    <w:rsid w:val="00727514"/>
    <w:rsid w:val="007672B1"/>
    <w:rsid w:val="00771E69"/>
    <w:rsid w:val="007C219B"/>
    <w:rsid w:val="007E09CB"/>
    <w:rsid w:val="00801470"/>
    <w:rsid w:val="00847F1F"/>
    <w:rsid w:val="00865A20"/>
    <w:rsid w:val="008B371E"/>
    <w:rsid w:val="008C1A6E"/>
    <w:rsid w:val="008D6DAB"/>
    <w:rsid w:val="00931302"/>
    <w:rsid w:val="009A52D8"/>
    <w:rsid w:val="009E082D"/>
    <w:rsid w:val="009E0C04"/>
    <w:rsid w:val="00A153CA"/>
    <w:rsid w:val="00A22F34"/>
    <w:rsid w:val="00A47EE4"/>
    <w:rsid w:val="00A47F3C"/>
    <w:rsid w:val="00A6225C"/>
    <w:rsid w:val="00B379BB"/>
    <w:rsid w:val="00B6093D"/>
    <w:rsid w:val="00C15884"/>
    <w:rsid w:val="00C2429A"/>
    <w:rsid w:val="00C34FF6"/>
    <w:rsid w:val="00C93A82"/>
    <w:rsid w:val="00CE47F0"/>
    <w:rsid w:val="00CF1C28"/>
    <w:rsid w:val="00E10565"/>
    <w:rsid w:val="00E45BFD"/>
    <w:rsid w:val="00E840AD"/>
    <w:rsid w:val="00F03D82"/>
    <w:rsid w:val="00FE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47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1E69"/>
    <w:pPr>
      <w:keepNext/>
      <w:suppressAutoHyphens w:val="0"/>
      <w:jc w:val="center"/>
      <w:outlineLvl w:val="0"/>
    </w:pPr>
    <w:rPr>
      <w:rFonts w:ascii="Arial" w:eastAsia="Times New Roman" w:hAnsi="Arial" w:cs="Arial"/>
      <w:b/>
      <w:bCs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1470"/>
    <w:rPr>
      <w:color w:val="000080"/>
      <w:u w:val="single"/>
    </w:rPr>
  </w:style>
  <w:style w:type="character" w:customStyle="1" w:styleId="Znakinumeracji">
    <w:name w:val="Znaki numeracji"/>
    <w:rsid w:val="00801470"/>
  </w:style>
  <w:style w:type="paragraph" w:styleId="Nagwek">
    <w:name w:val="header"/>
    <w:basedOn w:val="Normalny"/>
    <w:next w:val="Tekstpodstawowy"/>
    <w:rsid w:val="0080147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801470"/>
    <w:pPr>
      <w:spacing w:after="120"/>
    </w:pPr>
  </w:style>
  <w:style w:type="paragraph" w:styleId="Lista">
    <w:name w:val="List"/>
    <w:basedOn w:val="Tekstpodstawowy"/>
    <w:rsid w:val="00801470"/>
    <w:rPr>
      <w:rFonts w:cs="Tahoma"/>
    </w:rPr>
  </w:style>
  <w:style w:type="paragraph" w:customStyle="1" w:styleId="Podpis1">
    <w:name w:val="Podpis1"/>
    <w:basedOn w:val="Normalny"/>
    <w:rsid w:val="0080147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01470"/>
    <w:pPr>
      <w:suppressLineNumbers/>
    </w:pPr>
    <w:rPr>
      <w:rFonts w:cs="Tahoma"/>
    </w:rPr>
  </w:style>
  <w:style w:type="paragraph" w:styleId="Stopka">
    <w:name w:val="footer"/>
    <w:basedOn w:val="Normalny"/>
    <w:rsid w:val="00801470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  <w:rsid w:val="00801470"/>
  </w:style>
  <w:style w:type="paragraph" w:customStyle="1" w:styleId="Zawartotabeli">
    <w:name w:val="Zawartość tabeli"/>
    <w:basedOn w:val="Normalny"/>
    <w:rsid w:val="0080147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0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BA0"/>
    <w:rPr>
      <w:rFonts w:ascii="Segoe UI" w:eastAsia="Lucida Sans Unicode" w:hAnsi="Segoe UI" w:cs="Segoe UI"/>
      <w:kern w:val="1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1E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1E69"/>
    <w:rPr>
      <w:rFonts w:eastAsia="Lucida Sans Unicode"/>
      <w:kern w:val="1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1E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71E69"/>
    <w:rPr>
      <w:rFonts w:eastAsia="Lucida Sans Unicode"/>
      <w:kern w:val="1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1E69"/>
    <w:rPr>
      <w:rFonts w:ascii="Arial" w:hAnsi="Arial" w:cs="Arial"/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rsid w:val="00771E69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_KW\Desktop\szablon_za&#322;&#261;cznik%20nr%201_pism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A238-9FBC-468B-AFCB-7B4EB36C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szablon_załącznik nr 1_pismo</Template>
  <TotalTime>115</TotalTime>
  <Pages>4</Pages>
  <Words>938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IZ_KW</dc:creator>
  <cp:lastModifiedBy>Dell</cp:lastModifiedBy>
  <cp:revision>58</cp:revision>
  <cp:lastPrinted>2018-12-07T12:50:00Z</cp:lastPrinted>
  <dcterms:created xsi:type="dcterms:W3CDTF">2016-09-15T07:06:00Z</dcterms:created>
  <dcterms:modified xsi:type="dcterms:W3CDTF">2020-12-09T11:35:00Z</dcterms:modified>
</cp:coreProperties>
</file>